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4"/>
        <w:gridCol w:w="8646"/>
      </w:tblGrid>
      <w:tr w:rsidR="00AE3C0B" w:rsidRPr="00A15330" w:rsidTr="00FA3A08">
        <w:tc>
          <w:tcPr>
            <w:tcW w:w="15593" w:type="dxa"/>
            <w:gridSpan w:val="3"/>
          </w:tcPr>
          <w:p w:rsidR="00AE3C0B" w:rsidRPr="00A15330" w:rsidRDefault="00AE3C0B" w:rsidP="00AE3C0B">
            <w:pPr>
              <w:jc w:val="center"/>
              <w:rPr>
                <w:rFonts w:asciiTheme="minorHAnsi" w:hAnsiTheme="minorHAnsi"/>
                <w:b/>
                <w:sz w:val="40"/>
                <w:szCs w:val="40"/>
                <w:lang w:val="ro-RO"/>
              </w:rPr>
            </w:pPr>
            <w:bookmarkStart w:id="0" w:name="_GoBack"/>
            <w:bookmarkEnd w:id="0"/>
            <w:r w:rsidRPr="00A15330">
              <w:rPr>
                <w:rFonts w:asciiTheme="minorHAnsi" w:hAnsiTheme="minorHAnsi"/>
                <w:b/>
                <w:sz w:val="40"/>
                <w:szCs w:val="40"/>
                <w:lang w:val="ro-RO"/>
              </w:rPr>
              <w:t>APEL SELECȚIE STUDENȚI PENTRU ÎNSCRIEREA ÎN GRUPUL ȚINTĂ AL PROIECTULUI</w:t>
            </w:r>
          </w:p>
          <w:p w:rsidR="00AE3C0B" w:rsidRDefault="00AE3C0B" w:rsidP="00AE3C0B">
            <w:pPr>
              <w:jc w:val="center"/>
              <w:rPr>
                <w:rFonts w:asciiTheme="minorHAnsi" w:hAnsiTheme="minorHAnsi"/>
                <w:b/>
                <w:sz w:val="40"/>
                <w:szCs w:val="40"/>
                <w:lang w:val="ro-RO"/>
              </w:rPr>
            </w:pPr>
            <w:r w:rsidRPr="00A15330">
              <w:rPr>
                <w:rFonts w:asciiTheme="minorHAnsi" w:hAnsiTheme="minorHAnsi"/>
                <w:b/>
                <w:sz w:val="40"/>
                <w:szCs w:val="40"/>
                <w:lang w:val="ro-RO"/>
              </w:rPr>
              <w:t>”SPiC - Studenți în Practică pentru o viitoare Carieră”</w:t>
            </w:r>
          </w:p>
          <w:p w:rsidR="002D412E" w:rsidRPr="00A15330" w:rsidRDefault="002D412E" w:rsidP="00AE3C0B">
            <w:pPr>
              <w:jc w:val="center"/>
              <w:rPr>
                <w:rFonts w:asciiTheme="minorHAnsi" w:hAnsiTheme="minorHAnsi"/>
                <w:lang w:val="ro-RO"/>
              </w:rPr>
            </w:pPr>
          </w:p>
        </w:tc>
      </w:tr>
      <w:tr w:rsidR="00AE3C0B" w:rsidRPr="00A15330" w:rsidTr="00FA3A08">
        <w:tc>
          <w:tcPr>
            <w:tcW w:w="1843" w:type="dxa"/>
            <w:shd w:val="clear" w:color="auto" w:fill="2F5496" w:themeFill="accent5" w:themeFillShade="BF"/>
          </w:tcPr>
          <w:p w:rsidR="00AE3C0B" w:rsidRPr="002D412E" w:rsidRDefault="001C393B" w:rsidP="001C393B">
            <w:pPr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</w:pPr>
            <w:r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Cine?</w:t>
            </w:r>
          </w:p>
        </w:tc>
        <w:tc>
          <w:tcPr>
            <w:tcW w:w="13750" w:type="dxa"/>
            <w:gridSpan w:val="2"/>
            <w:shd w:val="clear" w:color="auto" w:fill="2F5496" w:themeFill="accent5" w:themeFillShade="BF"/>
          </w:tcPr>
          <w:p w:rsidR="00AE3C0B" w:rsidRPr="002D412E" w:rsidRDefault="001C393B" w:rsidP="00FA3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</w:pPr>
            <w:r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 xml:space="preserve">Studenții Facultății </w:t>
            </w:r>
            <w:r w:rsidR="00D94FE5"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de Drept</w:t>
            </w:r>
            <w:r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 xml:space="preserve"> (anul </w:t>
            </w:r>
            <w:r w:rsidR="00FA3A08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IV, niv</w:t>
            </w:r>
            <w:r w:rsidR="00D94FE5"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 xml:space="preserve">el </w:t>
            </w:r>
            <w:r w:rsidR="00FA3A08"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licen</w:t>
            </w:r>
            <w:r w:rsidR="00FA3A08" w:rsidRPr="002D412E">
              <w:rPr>
                <w:rFonts w:ascii="Calibri" w:hAnsi="Calibr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ț</w:t>
            </w:r>
            <w:r w:rsidR="00FA3A08"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ă</w:t>
            </w:r>
            <w:r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)</w:t>
            </w:r>
          </w:p>
        </w:tc>
      </w:tr>
      <w:tr w:rsidR="00B133D0" w:rsidRPr="00A15330" w:rsidTr="00FA3A08">
        <w:tc>
          <w:tcPr>
            <w:tcW w:w="1843" w:type="dxa"/>
            <w:vMerge w:val="restart"/>
            <w:shd w:val="clear" w:color="auto" w:fill="B4C6E7" w:themeFill="accent5" w:themeFillTint="66"/>
            <w:vAlign w:val="center"/>
          </w:tcPr>
          <w:p w:rsidR="00B133D0" w:rsidRPr="00A15330" w:rsidRDefault="00B133D0" w:rsidP="00B133D0">
            <w:pPr>
              <w:rPr>
                <w:rFonts w:asciiTheme="minorHAnsi" w:hAnsiTheme="minorHAnsi"/>
                <w:b/>
                <w:sz w:val="32"/>
                <w:szCs w:val="32"/>
                <w:lang w:val="ro-RO"/>
              </w:rPr>
            </w:pPr>
            <w:r w:rsidRPr="00A15330">
              <w:rPr>
                <w:rFonts w:asciiTheme="minorHAnsi" w:hAnsiTheme="minorHAnsi"/>
                <w:b/>
                <w:sz w:val="32"/>
                <w:szCs w:val="32"/>
                <w:lang w:val="ro-RO"/>
              </w:rPr>
              <w:t>De ce</w:t>
            </w:r>
            <w:r w:rsidR="004279DD" w:rsidRPr="00A15330">
              <w:rPr>
                <w:rFonts w:asciiTheme="minorHAnsi" w:hAnsiTheme="minorHAnsi"/>
                <w:b/>
                <w:sz w:val="32"/>
                <w:szCs w:val="32"/>
                <w:lang w:val="ro-RO"/>
              </w:rPr>
              <w:t xml:space="preserve"> să te însc</w:t>
            </w:r>
            <w:r w:rsidR="002950CC">
              <w:rPr>
                <w:rFonts w:asciiTheme="minorHAnsi" w:hAnsiTheme="minorHAnsi"/>
                <w:b/>
                <w:sz w:val="32"/>
                <w:szCs w:val="32"/>
                <w:lang w:val="ro-RO"/>
              </w:rPr>
              <w:t>rii?</w:t>
            </w:r>
          </w:p>
        </w:tc>
        <w:tc>
          <w:tcPr>
            <w:tcW w:w="13750" w:type="dxa"/>
            <w:gridSpan w:val="2"/>
            <w:shd w:val="clear" w:color="auto" w:fill="B4C6E7" w:themeFill="accent5" w:themeFillTint="66"/>
          </w:tcPr>
          <w:p w:rsidR="00B133D0" w:rsidRPr="002D412E" w:rsidRDefault="00B133D0" w:rsidP="002D412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ro-RO"/>
              </w:rPr>
            </w:pPr>
            <w:r w:rsidRPr="002D412E">
              <w:rPr>
                <w:rFonts w:cstheme="minorHAnsi"/>
                <w:b/>
                <w:bCs/>
                <w:sz w:val="30"/>
                <w:szCs w:val="30"/>
                <w:lang w:val="ro-RO"/>
              </w:rPr>
              <w:t>Stagii de practică (90 de studenți)</w:t>
            </w:r>
          </w:p>
          <w:p w:rsidR="00016456" w:rsidRPr="00A15330" w:rsidRDefault="00016456" w:rsidP="002D412E">
            <w:pPr>
              <w:ind w:left="743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  <w:t>Beneficii:</w:t>
            </w:r>
          </w:p>
          <w:p w:rsidR="00B133D0" w:rsidRPr="00257DD9" w:rsidRDefault="00257DD9" w:rsidP="002D412E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sz w:val="30"/>
                <w:szCs w:val="30"/>
                <w:lang w:val="ro-RO"/>
              </w:rPr>
            </w:pPr>
            <w:r w:rsidRPr="00257DD9">
              <w:rPr>
                <w:rFonts w:cstheme="minorHAnsi"/>
                <w:b/>
                <w:sz w:val="30"/>
                <w:szCs w:val="30"/>
                <w:lang w:val="ro-RO"/>
              </w:rPr>
              <w:t>Stagiul de practică reprezintă o oportunitate de a interacționa nemijlocit cu reputați practicieni ai dreptului</w:t>
            </w:r>
            <w:r>
              <w:rPr>
                <w:rFonts w:cstheme="minorHAnsi"/>
                <w:b/>
                <w:sz w:val="30"/>
                <w:szCs w:val="30"/>
                <w:lang w:val="ro-RO"/>
              </w:rPr>
              <w:t>;</w:t>
            </w:r>
          </w:p>
          <w:p w:rsidR="00257DD9" w:rsidRPr="00257DD9" w:rsidRDefault="00257DD9" w:rsidP="002D412E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sz w:val="30"/>
                <w:szCs w:val="30"/>
                <w:lang w:val="ro-RO"/>
              </w:rPr>
            </w:pPr>
            <w:r w:rsidRPr="00257DD9">
              <w:rPr>
                <w:rFonts w:cstheme="minorHAnsi"/>
                <w:b/>
                <w:sz w:val="30"/>
                <w:szCs w:val="30"/>
                <w:lang w:val="ro-RO"/>
              </w:rPr>
              <w:t>Experiența dobândită are aptitudinea de a facilita alegerea profesiei juridice la terminarea studiilor universitare</w:t>
            </w:r>
            <w:r>
              <w:rPr>
                <w:rFonts w:cstheme="minorHAnsi"/>
                <w:b/>
                <w:sz w:val="30"/>
                <w:szCs w:val="30"/>
                <w:lang w:val="ro-RO"/>
              </w:rPr>
              <w:t>.</w:t>
            </w:r>
          </w:p>
          <w:p w:rsidR="00B82AA0" w:rsidRPr="002D412E" w:rsidRDefault="002D412E" w:rsidP="002D412E">
            <w:pPr>
              <w:pStyle w:val="ListParagraph"/>
              <w:numPr>
                <w:ilvl w:val="0"/>
                <w:numId w:val="20"/>
              </w:numPr>
              <w:ind w:left="743" w:hanging="425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2D412E">
              <w:rPr>
                <w:b/>
                <w:sz w:val="30"/>
                <w:szCs w:val="30"/>
                <w:lang w:val="ro-RO"/>
              </w:rPr>
              <w:t>Activități</w:t>
            </w:r>
            <w:r w:rsidR="00B82AA0" w:rsidRPr="002D412E">
              <w:rPr>
                <w:b/>
                <w:sz w:val="30"/>
                <w:szCs w:val="30"/>
                <w:lang w:val="ro-RO"/>
              </w:rPr>
              <w:t xml:space="preserve"> de consiliere </w:t>
            </w:r>
            <w:r w:rsidRPr="002D412E">
              <w:rPr>
                <w:b/>
                <w:sz w:val="30"/>
                <w:szCs w:val="30"/>
                <w:lang w:val="ro-RO"/>
              </w:rPr>
              <w:t>și</w:t>
            </w:r>
            <w:r w:rsidR="00B82AA0" w:rsidRPr="002D412E">
              <w:rPr>
                <w:b/>
                <w:sz w:val="30"/>
                <w:szCs w:val="30"/>
                <w:lang w:val="ro-RO"/>
              </w:rPr>
              <w:t xml:space="preserve"> orientare ȋn carieră -</w:t>
            </w:r>
            <w:r w:rsidR="00B82AA0" w:rsidRPr="002D412E">
              <w:rPr>
                <w:sz w:val="30"/>
                <w:szCs w:val="30"/>
                <w:lang w:val="ro-RO"/>
              </w:rPr>
              <w:t xml:space="preserve"> aprox. </w:t>
            </w:r>
            <w:r w:rsidR="00B82AA0" w:rsidRPr="002D412E">
              <w:rPr>
                <w:b/>
                <w:sz w:val="30"/>
                <w:szCs w:val="30"/>
                <w:lang w:val="ro-RO"/>
              </w:rPr>
              <w:t xml:space="preserve">20-25 </w:t>
            </w:r>
            <w:r w:rsidRPr="002D412E">
              <w:rPr>
                <w:b/>
                <w:sz w:val="30"/>
                <w:szCs w:val="30"/>
                <w:lang w:val="ro-RO"/>
              </w:rPr>
              <w:t>studenți</w:t>
            </w:r>
            <w:r w:rsidR="0003437C">
              <w:rPr>
                <w:b/>
                <w:sz w:val="30"/>
                <w:szCs w:val="30"/>
                <w:lang w:val="ro-RO"/>
              </w:rPr>
              <w:t>;</w:t>
            </w:r>
          </w:p>
          <w:p w:rsidR="00B82AA0" w:rsidRPr="00B82AA0" w:rsidRDefault="00B82AA0" w:rsidP="00B82AA0">
            <w:pPr>
              <w:pStyle w:val="ListParagraph"/>
              <w:numPr>
                <w:ilvl w:val="0"/>
                <w:numId w:val="20"/>
              </w:numPr>
              <w:ind w:left="777" w:hanging="425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>
              <w:rPr>
                <w:b/>
                <w:sz w:val="30"/>
                <w:szCs w:val="30"/>
                <w:lang w:val="ro-RO"/>
              </w:rPr>
              <w:t>1 v</w:t>
            </w:r>
            <w:r w:rsidRPr="00B82AA0">
              <w:rPr>
                <w:b/>
                <w:sz w:val="30"/>
                <w:szCs w:val="30"/>
                <w:lang w:val="ro-RO"/>
              </w:rPr>
              <w:t xml:space="preserve">izită </w:t>
            </w:r>
            <w:r>
              <w:rPr>
                <w:b/>
                <w:sz w:val="30"/>
                <w:szCs w:val="30"/>
                <w:lang w:val="ro-RO"/>
              </w:rPr>
              <w:t xml:space="preserve">la </w:t>
            </w:r>
            <w:r w:rsidRPr="00B82AA0">
              <w:rPr>
                <w:b/>
                <w:sz w:val="30"/>
                <w:szCs w:val="30"/>
                <w:lang w:val="ro-RO"/>
              </w:rPr>
              <w:t>Penitenciarul Gherla -</w:t>
            </w:r>
            <w:r w:rsidRPr="00B82AA0">
              <w:rPr>
                <w:sz w:val="30"/>
                <w:szCs w:val="30"/>
                <w:lang w:val="ro-RO"/>
              </w:rPr>
              <w:t xml:space="preserve"> aprox. </w:t>
            </w:r>
            <w:r w:rsidRPr="00BF18DD">
              <w:rPr>
                <w:b/>
                <w:sz w:val="30"/>
                <w:szCs w:val="30"/>
                <w:lang w:val="ro-RO"/>
              </w:rPr>
              <w:t xml:space="preserve">15 </w:t>
            </w:r>
            <w:r w:rsidR="002D412E" w:rsidRPr="00BF18DD">
              <w:rPr>
                <w:b/>
                <w:sz w:val="30"/>
                <w:szCs w:val="30"/>
                <w:lang w:val="ro-RO"/>
              </w:rPr>
              <w:t>studenți</w:t>
            </w:r>
            <w:r w:rsidR="0003437C">
              <w:rPr>
                <w:b/>
                <w:sz w:val="30"/>
                <w:szCs w:val="30"/>
                <w:lang w:val="ro-RO"/>
              </w:rPr>
              <w:t>;</w:t>
            </w:r>
          </w:p>
          <w:p w:rsidR="00B82AA0" w:rsidRPr="00B82AA0" w:rsidRDefault="00B82AA0" w:rsidP="00B82AA0">
            <w:pPr>
              <w:pStyle w:val="ListParagraph"/>
              <w:numPr>
                <w:ilvl w:val="0"/>
                <w:numId w:val="20"/>
              </w:numPr>
              <w:ind w:left="777" w:hanging="425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>
              <w:rPr>
                <w:b/>
                <w:sz w:val="30"/>
                <w:szCs w:val="30"/>
                <w:lang w:val="ro-RO"/>
              </w:rPr>
              <w:t>1 v</w:t>
            </w:r>
            <w:r w:rsidRPr="00B82AA0">
              <w:rPr>
                <w:b/>
                <w:sz w:val="30"/>
                <w:szCs w:val="30"/>
                <w:lang w:val="ro-RO"/>
              </w:rPr>
              <w:t xml:space="preserve">izită </w:t>
            </w:r>
            <w:r>
              <w:rPr>
                <w:b/>
                <w:sz w:val="30"/>
                <w:szCs w:val="30"/>
                <w:lang w:val="ro-RO"/>
              </w:rPr>
              <w:t xml:space="preserve">la </w:t>
            </w:r>
            <w:r w:rsidRPr="00B82AA0">
              <w:rPr>
                <w:b/>
                <w:sz w:val="30"/>
                <w:szCs w:val="30"/>
                <w:lang w:val="ro-RO"/>
              </w:rPr>
              <w:t xml:space="preserve">organizații publice centrale </w:t>
            </w:r>
            <w:r w:rsidRPr="00B82AA0">
              <w:rPr>
                <w:sz w:val="30"/>
                <w:szCs w:val="30"/>
                <w:lang w:val="ro-RO"/>
              </w:rPr>
              <w:t>(</w:t>
            </w:r>
            <w:r w:rsidRPr="00B82AA0">
              <w:rPr>
                <w:i/>
                <w:color w:val="000000" w:themeColor="text1"/>
                <w:sz w:val="30"/>
                <w:szCs w:val="30"/>
                <w:lang w:val="ro-RO"/>
              </w:rPr>
              <w:t xml:space="preserve">Parlamentul Romaniei, </w:t>
            </w:r>
            <w:r w:rsidR="00556706">
              <w:rPr>
                <w:i/>
                <w:color w:val="000000" w:themeColor="text1"/>
                <w:sz w:val="30"/>
                <w:szCs w:val="30"/>
                <w:lang w:val="ro-RO"/>
              </w:rPr>
              <w:t>SRI</w:t>
            </w:r>
            <w:r w:rsidRPr="00B82AA0">
              <w:rPr>
                <w:i/>
                <w:color w:val="000000" w:themeColor="text1"/>
                <w:sz w:val="30"/>
                <w:szCs w:val="30"/>
                <w:lang w:val="ro-RO"/>
              </w:rPr>
              <w:t xml:space="preserve">, </w:t>
            </w:r>
            <w:r w:rsidR="00556706">
              <w:rPr>
                <w:i/>
                <w:color w:val="000000" w:themeColor="text1"/>
                <w:sz w:val="30"/>
                <w:szCs w:val="30"/>
                <w:lang w:val="ro-RO"/>
              </w:rPr>
              <w:t>CCR</w:t>
            </w:r>
            <w:r w:rsidR="002D412E">
              <w:rPr>
                <w:sz w:val="30"/>
                <w:szCs w:val="30"/>
                <w:lang w:val="ro-RO"/>
              </w:rPr>
              <w:t xml:space="preserve"> etc.</w:t>
            </w:r>
            <w:r w:rsidRPr="00B82AA0">
              <w:rPr>
                <w:sz w:val="30"/>
                <w:szCs w:val="30"/>
                <w:lang w:val="ro-RO"/>
              </w:rPr>
              <w:t>)</w:t>
            </w:r>
            <w:r w:rsidRPr="00B82AA0">
              <w:rPr>
                <w:b/>
                <w:sz w:val="30"/>
                <w:szCs w:val="30"/>
                <w:lang w:val="ro-RO"/>
              </w:rPr>
              <w:t xml:space="preserve"> -</w:t>
            </w:r>
            <w:r w:rsidRPr="00B82AA0">
              <w:rPr>
                <w:sz w:val="30"/>
                <w:szCs w:val="30"/>
                <w:lang w:val="ro-RO"/>
              </w:rPr>
              <w:t xml:space="preserve"> </w:t>
            </w:r>
            <w:r w:rsidRPr="00BF18DD">
              <w:rPr>
                <w:b/>
                <w:sz w:val="30"/>
                <w:szCs w:val="30"/>
                <w:lang w:val="ro-RO"/>
              </w:rPr>
              <w:t xml:space="preserve">15 </w:t>
            </w:r>
            <w:r w:rsidR="002D412E" w:rsidRPr="00BF18DD">
              <w:rPr>
                <w:b/>
                <w:sz w:val="30"/>
                <w:szCs w:val="30"/>
                <w:lang w:val="ro-RO"/>
              </w:rPr>
              <w:t>studenți</w:t>
            </w:r>
            <w:r w:rsidR="0003437C">
              <w:rPr>
                <w:b/>
                <w:sz w:val="30"/>
                <w:szCs w:val="30"/>
                <w:lang w:val="ro-RO"/>
              </w:rPr>
              <w:t>;</w:t>
            </w:r>
          </w:p>
          <w:p w:rsidR="00B82AA0" w:rsidRPr="00832B83" w:rsidRDefault="00B82AA0" w:rsidP="00B82AA0">
            <w:pPr>
              <w:pStyle w:val="ListParagraph"/>
              <w:numPr>
                <w:ilvl w:val="0"/>
                <w:numId w:val="20"/>
              </w:numPr>
              <w:ind w:left="777" w:hanging="425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B82AA0">
              <w:rPr>
                <w:b/>
                <w:sz w:val="30"/>
                <w:szCs w:val="30"/>
                <w:lang w:val="ro-RO"/>
              </w:rPr>
              <w:t xml:space="preserve">3 </w:t>
            </w:r>
            <w:r w:rsidRPr="00832B83">
              <w:rPr>
                <w:b/>
                <w:sz w:val="30"/>
                <w:szCs w:val="30"/>
                <w:lang w:val="ro-RO"/>
              </w:rPr>
              <w:t>conferinţe</w:t>
            </w:r>
            <w:r w:rsidRPr="00B82AA0">
              <w:rPr>
                <w:b/>
                <w:sz w:val="30"/>
                <w:szCs w:val="30"/>
                <w:lang w:val="ro-RO"/>
              </w:rPr>
              <w:t>/dezbateri</w:t>
            </w:r>
            <w:r w:rsidRPr="00B82AA0">
              <w:rPr>
                <w:sz w:val="30"/>
                <w:szCs w:val="30"/>
                <w:lang w:val="ro-RO"/>
              </w:rPr>
              <w:t xml:space="preserve"> </w:t>
            </w:r>
            <w:r w:rsidR="00832B83">
              <w:rPr>
                <w:color w:val="000000" w:themeColor="text1"/>
                <w:sz w:val="30"/>
                <w:szCs w:val="30"/>
                <w:lang w:val="ro-RO"/>
              </w:rPr>
              <w:t>c</w:t>
            </w:r>
            <w:r w:rsidR="0003437C">
              <w:rPr>
                <w:color w:val="000000" w:themeColor="text1"/>
                <w:sz w:val="30"/>
                <w:szCs w:val="30"/>
                <w:lang w:val="ro-RO"/>
              </w:rPr>
              <w:t>u invitați din partea unor insti</w:t>
            </w:r>
            <w:r w:rsidR="00832B83">
              <w:rPr>
                <w:color w:val="000000" w:themeColor="text1"/>
                <w:sz w:val="30"/>
                <w:szCs w:val="30"/>
                <w:lang w:val="ro-RO"/>
              </w:rPr>
              <w:t xml:space="preserve">tuții precum: </w:t>
            </w:r>
            <w:r w:rsidR="00832B83" w:rsidRPr="00832B83">
              <w:rPr>
                <w:b/>
                <w:color w:val="000000" w:themeColor="text1"/>
                <w:sz w:val="30"/>
                <w:szCs w:val="30"/>
                <w:lang w:val="ro-RO"/>
              </w:rPr>
              <w:t>SRI</w:t>
            </w:r>
            <w:r w:rsidR="00832B83" w:rsidRPr="00832B83">
              <w:rPr>
                <w:b/>
                <w:color w:val="000000" w:themeColor="text1"/>
                <w:szCs w:val="24"/>
                <w:lang w:val="ro-RO"/>
              </w:rPr>
              <w:t xml:space="preserve">, </w:t>
            </w:r>
            <w:r w:rsidR="00832B83" w:rsidRPr="00832B83">
              <w:rPr>
                <w:b/>
                <w:color w:val="000000" w:themeColor="text1"/>
                <w:sz w:val="30"/>
                <w:szCs w:val="30"/>
                <w:lang w:val="ro-RO"/>
              </w:rPr>
              <w:t>DIICOT, IPJ Cluj, Baroul Cluj</w:t>
            </w:r>
            <w:r w:rsidR="0003437C">
              <w:rPr>
                <w:b/>
                <w:color w:val="000000" w:themeColor="text1"/>
                <w:sz w:val="30"/>
                <w:szCs w:val="30"/>
                <w:lang w:val="ro-RO"/>
              </w:rPr>
              <w:t>, s.a</w:t>
            </w:r>
          </w:p>
          <w:p w:rsidR="00B82AA0" w:rsidRPr="00832B83" w:rsidRDefault="00832B83" w:rsidP="00832B83">
            <w:pPr>
              <w:pStyle w:val="ListParagraph"/>
              <w:numPr>
                <w:ilvl w:val="0"/>
                <w:numId w:val="20"/>
              </w:numPr>
              <w:ind w:left="777" w:hanging="425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2D412E">
              <w:rPr>
                <w:rFonts w:cstheme="minorHAnsi"/>
                <w:b/>
                <w:bCs/>
                <w:sz w:val="30"/>
                <w:szCs w:val="30"/>
                <w:lang w:val="ro-RO"/>
              </w:rPr>
              <w:t>2 seminarii tematice</w:t>
            </w:r>
            <w:r>
              <w:rPr>
                <w:rFonts w:cstheme="minorHAnsi"/>
                <w:bCs/>
                <w:sz w:val="30"/>
                <w:szCs w:val="30"/>
                <w:lang w:val="ro-RO"/>
              </w:rPr>
              <w:t xml:space="preserve"> susținute de </w:t>
            </w:r>
            <w:r w:rsidRPr="002D412E">
              <w:rPr>
                <w:rFonts w:cstheme="minorHAnsi"/>
                <w:b/>
                <w:bCs/>
                <w:sz w:val="30"/>
                <w:szCs w:val="30"/>
                <w:lang w:val="ro-RO"/>
              </w:rPr>
              <w:t>Baroul Cluj</w:t>
            </w:r>
            <w:r w:rsidRPr="00832B83">
              <w:rPr>
                <w:rFonts w:cstheme="minorHAnsi"/>
                <w:b/>
                <w:bCs/>
                <w:sz w:val="30"/>
                <w:szCs w:val="30"/>
                <w:lang w:val="ro-RO"/>
              </w:rPr>
              <w:t>:</w:t>
            </w:r>
            <w:r>
              <w:rPr>
                <w:rFonts w:cstheme="minorHAnsi"/>
                <w:b/>
                <w:bCs/>
                <w:sz w:val="30"/>
                <w:szCs w:val="30"/>
                <w:lang w:val="ro-RO"/>
              </w:rPr>
              <w:t xml:space="preserve"> </w:t>
            </w:r>
            <w:r w:rsidRPr="00832B83">
              <w:rPr>
                <w:rFonts w:cstheme="minorHAnsi"/>
                <w:b/>
                <w:bCs/>
                <w:sz w:val="30"/>
                <w:szCs w:val="30"/>
                <w:lang w:val="ro-RO"/>
              </w:rPr>
              <w:t>„Comportamentul ȋn spaţiul virtual şi Social Media”</w:t>
            </w:r>
            <w:r>
              <w:rPr>
                <w:rFonts w:cstheme="minorHAnsi"/>
                <w:bCs/>
                <w:sz w:val="30"/>
                <w:szCs w:val="30"/>
                <w:lang w:val="ro-RO"/>
              </w:rPr>
              <w:t xml:space="preserve"> și </w:t>
            </w:r>
            <w:r w:rsidRPr="00832B83">
              <w:rPr>
                <w:sz w:val="30"/>
                <w:szCs w:val="30"/>
                <w:lang w:val="ro-RO"/>
              </w:rPr>
              <w:t xml:space="preserve"> </w:t>
            </w:r>
            <w:r w:rsidRPr="00832B83">
              <w:rPr>
                <w:b/>
                <w:sz w:val="30"/>
                <w:szCs w:val="30"/>
                <w:lang w:val="ro-RO"/>
              </w:rPr>
              <w:t xml:space="preserve">„Etică şi abuz ȋn cadrul raporturilor de muncă şi de exercitare a </w:t>
            </w:r>
            <w:r w:rsidR="002D412E" w:rsidRPr="00832B83">
              <w:rPr>
                <w:b/>
                <w:sz w:val="30"/>
                <w:szCs w:val="30"/>
                <w:lang w:val="ro-RO"/>
              </w:rPr>
              <w:t>atribuțiilor</w:t>
            </w:r>
            <w:r w:rsidRPr="00832B83">
              <w:rPr>
                <w:b/>
                <w:sz w:val="30"/>
                <w:szCs w:val="30"/>
                <w:lang w:val="ro-RO"/>
              </w:rPr>
              <w:t xml:space="preserve"> specifice profesiei/ postului”</w:t>
            </w:r>
            <w:r w:rsidR="0003437C">
              <w:rPr>
                <w:b/>
                <w:sz w:val="30"/>
                <w:szCs w:val="30"/>
                <w:lang w:val="ro-RO"/>
              </w:rPr>
              <w:t>;</w:t>
            </w:r>
          </w:p>
          <w:p w:rsidR="00832B83" w:rsidRPr="00832B83" w:rsidRDefault="00832B83" w:rsidP="00832B83">
            <w:pPr>
              <w:pStyle w:val="ListParagraph"/>
              <w:numPr>
                <w:ilvl w:val="0"/>
                <w:numId w:val="20"/>
              </w:numPr>
              <w:ind w:left="777" w:hanging="425"/>
              <w:jc w:val="both"/>
              <w:rPr>
                <w:rFonts w:cstheme="minorHAnsi"/>
                <w:bCs/>
                <w:sz w:val="32"/>
                <w:szCs w:val="32"/>
                <w:lang w:val="ro-RO"/>
              </w:rPr>
            </w:pPr>
            <w:r w:rsidRPr="00832B83">
              <w:rPr>
                <w:b/>
                <w:sz w:val="30"/>
                <w:szCs w:val="30"/>
                <w:lang w:val="ro-RO"/>
              </w:rPr>
              <w:t>Zilele Carierei -</w:t>
            </w:r>
            <w:r w:rsidRPr="00832B83">
              <w:rPr>
                <w:sz w:val="30"/>
                <w:szCs w:val="30"/>
                <w:lang w:val="ro-RO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  <w:lang w:val="ro-RO"/>
              </w:rPr>
              <w:t>conferințe/ întâ</w:t>
            </w:r>
            <w:r w:rsidRPr="00832B83">
              <w:rPr>
                <w:color w:val="000000" w:themeColor="text1"/>
                <w:sz w:val="32"/>
                <w:szCs w:val="32"/>
                <w:lang w:val="ro-RO"/>
              </w:rPr>
              <w:t>lnir</w:t>
            </w:r>
            <w:r>
              <w:rPr>
                <w:color w:val="000000" w:themeColor="text1"/>
                <w:sz w:val="32"/>
                <w:szCs w:val="32"/>
                <w:lang w:val="ro-RO"/>
              </w:rPr>
              <w:t>i/ workshop-uri cu reprezentanți ai mediului</w:t>
            </w:r>
            <w:r w:rsidRPr="00832B83">
              <w:rPr>
                <w:color w:val="000000" w:themeColor="text1"/>
                <w:sz w:val="32"/>
                <w:szCs w:val="32"/>
                <w:lang w:val="ro-RO"/>
              </w:rPr>
              <w:t xml:space="preserve"> profesional</w:t>
            </w:r>
            <w:r>
              <w:rPr>
                <w:color w:val="000000" w:themeColor="text1"/>
                <w:sz w:val="32"/>
                <w:szCs w:val="32"/>
                <w:lang w:val="ro-RO"/>
              </w:rPr>
              <w:t xml:space="preserve"> juridic</w:t>
            </w:r>
            <w:r w:rsidR="0003437C">
              <w:rPr>
                <w:color w:val="000000" w:themeColor="text1"/>
                <w:sz w:val="32"/>
                <w:szCs w:val="32"/>
                <w:lang w:val="ro-RO"/>
              </w:rPr>
              <w:t>;</w:t>
            </w:r>
          </w:p>
          <w:p w:rsidR="00832B83" w:rsidRDefault="00832B83" w:rsidP="00832B83">
            <w:pPr>
              <w:pStyle w:val="ListParagraph"/>
              <w:numPr>
                <w:ilvl w:val="0"/>
                <w:numId w:val="20"/>
              </w:numPr>
              <w:ind w:left="777" w:hanging="425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BF18DD">
              <w:rPr>
                <w:rFonts w:cstheme="minorHAnsi"/>
                <w:b/>
                <w:bCs/>
                <w:sz w:val="30"/>
                <w:szCs w:val="30"/>
                <w:lang w:val="ro-RO"/>
              </w:rPr>
              <w:t>1 training de public speaking</w:t>
            </w:r>
            <w:r>
              <w:rPr>
                <w:rFonts w:cstheme="minorHAnsi"/>
                <w:bCs/>
                <w:sz w:val="30"/>
                <w:szCs w:val="30"/>
                <w:lang w:val="ro-RO"/>
              </w:rPr>
              <w:t xml:space="preserve">  - </w:t>
            </w:r>
            <w:r w:rsidRPr="00BF18DD">
              <w:rPr>
                <w:rFonts w:cstheme="minorHAnsi"/>
                <w:b/>
                <w:bCs/>
                <w:sz w:val="30"/>
                <w:szCs w:val="30"/>
                <w:lang w:val="ro-RO"/>
              </w:rPr>
              <w:t>15 studenți</w:t>
            </w:r>
            <w:r w:rsidR="0003437C">
              <w:rPr>
                <w:rFonts w:cstheme="minorHAnsi"/>
                <w:b/>
                <w:bCs/>
                <w:sz w:val="30"/>
                <w:szCs w:val="30"/>
                <w:lang w:val="ro-RO"/>
              </w:rPr>
              <w:t>;</w:t>
            </w:r>
          </w:p>
          <w:p w:rsidR="00832B83" w:rsidRPr="002950CC" w:rsidRDefault="00832B83" w:rsidP="00832B83">
            <w:pPr>
              <w:pStyle w:val="ListParagraph"/>
              <w:numPr>
                <w:ilvl w:val="0"/>
                <w:numId w:val="20"/>
              </w:numPr>
              <w:ind w:left="777" w:hanging="425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B04029">
              <w:rPr>
                <w:b/>
                <w:sz w:val="30"/>
                <w:szCs w:val="30"/>
                <w:lang w:val="ro-RO"/>
              </w:rPr>
              <w:t>1 training de argumentare logică şi gândire critică -</w:t>
            </w:r>
            <w:r w:rsidRPr="00B04029">
              <w:rPr>
                <w:sz w:val="30"/>
                <w:szCs w:val="30"/>
                <w:lang w:val="ro-RO"/>
              </w:rPr>
              <w:t xml:space="preserve"> </w:t>
            </w:r>
            <w:r w:rsidRPr="00BF18DD">
              <w:rPr>
                <w:b/>
                <w:sz w:val="30"/>
                <w:szCs w:val="30"/>
                <w:lang w:val="ro-RO"/>
              </w:rPr>
              <w:t xml:space="preserve">15 </w:t>
            </w:r>
            <w:r w:rsidR="002D412E" w:rsidRPr="00BF18DD">
              <w:rPr>
                <w:b/>
                <w:sz w:val="30"/>
                <w:szCs w:val="30"/>
                <w:lang w:val="ro-RO"/>
              </w:rPr>
              <w:t>studenți</w:t>
            </w:r>
            <w:r w:rsidR="0003437C">
              <w:rPr>
                <w:b/>
                <w:sz w:val="30"/>
                <w:szCs w:val="30"/>
                <w:lang w:val="ro-RO"/>
              </w:rPr>
              <w:t>;</w:t>
            </w:r>
          </w:p>
          <w:p w:rsidR="002950CC" w:rsidRPr="002950CC" w:rsidRDefault="002950CC" w:rsidP="002950CC">
            <w:pPr>
              <w:pStyle w:val="ListParagraph"/>
              <w:numPr>
                <w:ilvl w:val="0"/>
                <w:numId w:val="25"/>
              </w:numPr>
              <w:tabs>
                <w:tab w:val="left" w:pos="22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30"/>
                <w:szCs w:val="30"/>
                <w:lang w:val="ro-RO"/>
              </w:rPr>
            </w:pPr>
            <w:r>
              <w:rPr>
                <w:b/>
                <w:sz w:val="30"/>
                <w:szCs w:val="30"/>
                <w:lang w:val="ro-RO"/>
              </w:rPr>
              <w:t xml:space="preserve">1 concurs de dezbateri </w:t>
            </w:r>
            <w:r w:rsidR="00BF18DD">
              <w:rPr>
                <w:b/>
                <w:sz w:val="30"/>
                <w:szCs w:val="30"/>
                <w:lang w:val="ro-RO"/>
              </w:rPr>
              <w:t xml:space="preserve">- </w:t>
            </w:r>
            <w:r w:rsidRPr="00BF18DD">
              <w:rPr>
                <w:b/>
                <w:sz w:val="30"/>
                <w:szCs w:val="30"/>
                <w:lang w:val="ro-RO"/>
              </w:rPr>
              <w:t>10 studenţi</w:t>
            </w:r>
            <w:r w:rsidRPr="00B04029">
              <w:rPr>
                <w:sz w:val="30"/>
                <w:szCs w:val="30"/>
                <w:lang w:val="ro-RO"/>
              </w:rPr>
              <w:t xml:space="preserve"> (5 premii de</w:t>
            </w:r>
            <w:r w:rsidRPr="00B04029">
              <w:rPr>
                <w:sz w:val="30"/>
                <w:szCs w:val="30"/>
              </w:rPr>
              <w:t xml:space="preserve"> </w:t>
            </w:r>
            <w:r w:rsidRPr="00B04029">
              <w:rPr>
                <w:sz w:val="30"/>
                <w:szCs w:val="30"/>
                <w:lang w:val="ro-RO"/>
              </w:rPr>
              <w:t xml:space="preserve">participare </w:t>
            </w:r>
            <w:r>
              <w:rPr>
                <w:sz w:val="30"/>
                <w:szCs w:val="30"/>
                <w:lang w:val="ro-RO"/>
              </w:rPr>
              <w:t>x 300 lei/persoană ş</w:t>
            </w:r>
            <w:r w:rsidRPr="00B04029">
              <w:rPr>
                <w:sz w:val="30"/>
                <w:szCs w:val="30"/>
                <w:lang w:val="ro-RO"/>
              </w:rPr>
              <w:t>i 5 premii</w:t>
            </w:r>
            <w:r>
              <w:rPr>
                <w:sz w:val="30"/>
                <w:szCs w:val="30"/>
                <w:lang w:val="ro-RO"/>
              </w:rPr>
              <w:t xml:space="preserve"> castigă</w:t>
            </w:r>
            <w:r w:rsidRPr="00B04029">
              <w:rPr>
                <w:sz w:val="30"/>
                <w:szCs w:val="30"/>
                <w:lang w:val="ro-RO"/>
              </w:rPr>
              <w:t>tori x</w:t>
            </w:r>
            <w:r>
              <w:rPr>
                <w:sz w:val="30"/>
                <w:szCs w:val="30"/>
                <w:lang w:val="ro-RO"/>
              </w:rPr>
              <w:t xml:space="preserve"> 600 lei/persoană</w:t>
            </w:r>
            <w:r w:rsidR="002D412E">
              <w:rPr>
                <w:sz w:val="30"/>
                <w:szCs w:val="30"/>
                <w:lang w:val="ro-RO"/>
              </w:rPr>
              <w:t>)</w:t>
            </w:r>
            <w:r w:rsidR="0003437C">
              <w:rPr>
                <w:sz w:val="30"/>
                <w:szCs w:val="30"/>
                <w:lang w:val="ro-RO"/>
              </w:rPr>
              <w:t>;</w:t>
            </w:r>
          </w:p>
          <w:p w:rsidR="002950CC" w:rsidRPr="00B04029" w:rsidRDefault="002950CC" w:rsidP="002950CC">
            <w:pPr>
              <w:pStyle w:val="ListParagraph"/>
              <w:numPr>
                <w:ilvl w:val="0"/>
                <w:numId w:val="25"/>
              </w:numPr>
              <w:tabs>
                <w:tab w:val="left" w:pos="22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30"/>
                <w:szCs w:val="30"/>
                <w:lang w:val="ro-RO"/>
              </w:rPr>
            </w:pPr>
            <w:r w:rsidRPr="00B04029">
              <w:rPr>
                <w:b/>
                <w:sz w:val="30"/>
                <w:szCs w:val="30"/>
                <w:lang w:val="ro-RO"/>
              </w:rPr>
              <w:t xml:space="preserve">1 </w:t>
            </w:r>
            <w:r>
              <w:rPr>
                <w:b/>
                <w:color w:val="000000" w:themeColor="text1"/>
                <w:sz w:val="30"/>
                <w:szCs w:val="30"/>
                <w:lang w:val="ro-RO"/>
              </w:rPr>
              <w:t xml:space="preserve">Caravană de inovare socială </w:t>
            </w:r>
            <w:r w:rsidR="0003437C">
              <w:rPr>
                <w:b/>
                <w:color w:val="000000" w:themeColor="text1"/>
                <w:sz w:val="30"/>
                <w:szCs w:val="30"/>
                <w:lang w:val="ro-RO"/>
              </w:rPr>
              <w:t>la Beliș</w:t>
            </w:r>
            <w:r>
              <w:rPr>
                <w:b/>
                <w:color w:val="000000" w:themeColor="text1"/>
                <w:sz w:val="30"/>
                <w:szCs w:val="30"/>
                <w:lang w:val="ro-RO"/>
              </w:rPr>
              <w:t xml:space="preserve"> - </w:t>
            </w:r>
            <w:r w:rsidRPr="00B04029">
              <w:rPr>
                <w:sz w:val="30"/>
                <w:szCs w:val="30"/>
                <w:lang w:val="ro-RO"/>
              </w:rPr>
              <w:t>ap</w:t>
            </w:r>
            <w:r w:rsidR="00BF18DD">
              <w:rPr>
                <w:sz w:val="30"/>
                <w:szCs w:val="30"/>
                <w:lang w:val="ro-RO"/>
              </w:rPr>
              <w:t>r</w:t>
            </w:r>
            <w:r w:rsidRPr="00B04029">
              <w:rPr>
                <w:sz w:val="30"/>
                <w:szCs w:val="30"/>
                <w:lang w:val="ro-RO"/>
              </w:rPr>
              <w:t xml:space="preserve">ox. 15 </w:t>
            </w:r>
            <w:r w:rsidR="00FA3A08">
              <w:rPr>
                <w:sz w:val="30"/>
                <w:szCs w:val="30"/>
                <w:lang w:val="ro-RO"/>
              </w:rPr>
              <w:t>studenț</w:t>
            </w:r>
            <w:r w:rsidR="00FA3A08" w:rsidRPr="00B04029">
              <w:rPr>
                <w:sz w:val="30"/>
                <w:szCs w:val="30"/>
                <w:lang w:val="ro-RO"/>
              </w:rPr>
              <w:t>i</w:t>
            </w:r>
            <w:r w:rsidRPr="00B04029">
              <w:rPr>
                <w:sz w:val="30"/>
                <w:szCs w:val="30"/>
                <w:lang w:val="ro-RO"/>
              </w:rPr>
              <w:t xml:space="preserve"> </w:t>
            </w:r>
            <w:r w:rsidRPr="002950CC">
              <w:rPr>
                <w:sz w:val="30"/>
                <w:szCs w:val="30"/>
                <w:lang w:val="ro-RO"/>
              </w:rPr>
              <w:t>(</w:t>
            </w:r>
            <w:r w:rsidRPr="00B04029">
              <w:rPr>
                <w:sz w:val="30"/>
                <w:szCs w:val="30"/>
                <w:lang w:val="ro-RO"/>
              </w:rPr>
              <w:t>15 premii de participare x</w:t>
            </w:r>
            <w:r>
              <w:rPr>
                <w:sz w:val="30"/>
                <w:szCs w:val="30"/>
                <w:lang w:val="ro-RO"/>
              </w:rPr>
              <w:t xml:space="preserve"> 200 lei /persoană</w:t>
            </w:r>
            <w:r w:rsidR="002D412E">
              <w:rPr>
                <w:sz w:val="30"/>
                <w:szCs w:val="30"/>
                <w:lang w:val="ro-RO"/>
              </w:rPr>
              <w:t>)</w:t>
            </w:r>
            <w:r w:rsidR="0003437C">
              <w:rPr>
                <w:sz w:val="30"/>
                <w:szCs w:val="30"/>
                <w:lang w:val="ro-RO"/>
              </w:rPr>
              <w:t>;</w:t>
            </w:r>
          </w:p>
          <w:p w:rsidR="002950CC" w:rsidRPr="00B04029" w:rsidRDefault="002950CC" w:rsidP="002950CC">
            <w:pPr>
              <w:pStyle w:val="ListParagraph"/>
              <w:numPr>
                <w:ilvl w:val="0"/>
                <w:numId w:val="25"/>
              </w:numPr>
              <w:tabs>
                <w:tab w:val="left" w:pos="22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30"/>
                <w:szCs w:val="30"/>
                <w:lang w:val="ro-RO"/>
              </w:rPr>
            </w:pPr>
            <w:r w:rsidRPr="00B04029">
              <w:rPr>
                <w:b/>
                <w:sz w:val="30"/>
                <w:szCs w:val="30"/>
                <w:lang w:val="ro-RO"/>
              </w:rPr>
              <w:t>S</w:t>
            </w:r>
            <w:r>
              <w:rPr>
                <w:b/>
                <w:sz w:val="30"/>
                <w:szCs w:val="30"/>
                <w:lang w:val="ro-RO"/>
              </w:rPr>
              <w:t>ubvenţi</w:t>
            </w:r>
            <w:r w:rsidRPr="00B04029">
              <w:rPr>
                <w:b/>
                <w:sz w:val="30"/>
                <w:szCs w:val="30"/>
                <w:lang w:val="ro-RO"/>
              </w:rPr>
              <w:t xml:space="preserve">i pentru </w:t>
            </w:r>
            <w:r w:rsidR="00BF18DD">
              <w:rPr>
                <w:b/>
                <w:sz w:val="30"/>
                <w:szCs w:val="30"/>
                <w:lang w:val="ro-RO"/>
              </w:rPr>
              <w:t xml:space="preserve">10 </w:t>
            </w:r>
            <w:r w:rsidRPr="00B04029">
              <w:rPr>
                <w:b/>
                <w:sz w:val="30"/>
                <w:szCs w:val="30"/>
                <w:lang w:val="ro-RO"/>
              </w:rPr>
              <w:t xml:space="preserve">studenţi care provin din mediul rural </w:t>
            </w:r>
            <w:r w:rsidR="00BF18DD">
              <w:rPr>
                <w:b/>
                <w:sz w:val="30"/>
                <w:szCs w:val="30"/>
                <w:lang w:val="ro-RO"/>
              </w:rPr>
              <w:t xml:space="preserve">la finalizarea cu succes a stagiului de practică </w:t>
            </w:r>
            <w:r w:rsidRPr="00B04029">
              <w:rPr>
                <w:b/>
                <w:sz w:val="30"/>
                <w:szCs w:val="30"/>
                <w:lang w:val="ro-RO"/>
              </w:rPr>
              <w:t>–</w:t>
            </w:r>
            <w:r w:rsidR="002D412E">
              <w:rPr>
                <w:b/>
                <w:sz w:val="30"/>
                <w:szCs w:val="30"/>
                <w:lang w:val="ro-RO"/>
              </w:rPr>
              <w:t xml:space="preserve"> </w:t>
            </w:r>
            <w:r w:rsidR="00BF18DD">
              <w:rPr>
                <w:b/>
                <w:sz w:val="30"/>
                <w:szCs w:val="30"/>
                <w:lang w:val="ro-RO"/>
              </w:rPr>
              <w:t>(</w:t>
            </w:r>
            <w:r w:rsidRPr="00B04029">
              <w:rPr>
                <w:sz w:val="30"/>
                <w:szCs w:val="30"/>
                <w:lang w:val="ro-RO"/>
              </w:rPr>
              <w:t>10</w:t>
            </w:r>
            <w:r>
              <w:rPr>
                <w:sz w:val="30"/>
                <w:szCs w:val="30"/>
                <w:lang w:val="ro-RO"/>
              </w:rPr>
              <w:t xml:space="preserve"> </w:t>
            </w:r>
            <w:r w:rsidR="00FA3A08">
              <w:rPr>
                <w:sz w:val="30"/>
                <w:szCs w:val="30"/>
                <w:lang w:val="ro-RO"/>
              </w:rPr>
              <w:t>subvenț</w:t>
            </w:r>
            <w:r w:rsidR="00FA3A08" w:rsidRPr="00B04029">
              <w:rPr>
                <w:sz w:val="30"/>
                <w:szCs w:val="30"/>
                <w:lang w:val="ro-RO"/>
              </w:rPr>
              <w:t>ii</w:t>
            </w:r>
            <w:r w:rsidRPr="00B04029">
              <w:rPr>
                <w:sz w:val="30"/>
                <w:szCs w:val="30"/>
                <w:lang w:val="ro-RO"/>
              </w:rPr>
              <w:t xml:space="preserve"> x </w:t>
            </w:r>
            <w:r>
              <w:rPr>
                <w:sz w:val="30"/>
                <w:szCs w:val="30"/>
                <w:lang w:val="ro-RO"/>
              </w:rPr>
              <w:t>1000 lei/persoană</w:t>
            </w:r>
            <w:r w:rsidR="00BF18DD">
              <w:rPr>
                <w:sz w:val="30"/>
                <w:szCs w:val="30"/>
                <w:lang w:val="ro-RO"/>
              </w:rPr>
              <w:t>)</w:t>
            </w:r>
            <w:r w:rsidR="0003437C">
              <w:rPr>
                <w:sz w:val="30"/>
                <w:szCs w:val="30"/>
                <w:lang w:val="ro-RO"/>
              </w:rPr>
              <w:t>;</w:t>
            </w:r>
          </w:p>
          <w:p w:rsidR="00B82AA0" w:rsidRPr="00832B83" w:rsidRDefault="002950CC" w:rsidP="00016456">
            <w:pPr>
              <w:pStyle w:val="ListParagraph"/>
              <w:numPr>
                <w:ilvl w:val="0"/>
                <w:numId w:val="25"/>
              </w:numPr>
              <w:tabs>
                <w:tab w:val="left" w:pos="22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B04029">
              <w:rPr>
                <w:b/>
                <w:sz w:val="30"/>
                <w:szCs w:val="30"/>
                <w:lang w:val="ro-RO"/>
              </w:rPr>
              <w:t>Concursuri de procese simulate</w:t>
            </w:r>
            <w:r w:rsidR="00BF18DD">
              <w:rPr>
                <w:sz w:val="30"/>
                <w:szCs w:val="30"/>
                <w:lang w:val="ro-RO"/>
              </w:rPr>
              <w:t xml:space="preserve"> –</w:t>
            </w:r>
            <w:r w:rsidRPr="00B04029">
              <w:rPr>
                <w:sz w:val="30"/>
                <w:szCs w:val="30"/>
                <w:lang w:val="ro-RO"/>
              </w:rPr>
              <w:t xml:space="preserve"> </w:t>
            </w:r>
            <w:r w:rsidRPr="00BF18DD">
              <w:rPr>
                <w:sz w:val="30"/>
                <w:szCs w:val="30"/>
                <w:lang w:val="ro-RO"/>
              </w:rPr>
              <w:t>40 studenţi</w:t>
            </w:r>
            <w:r w:rsidR="00BF18DD">
              <w:rPr>
                <w:sz w:val="30"/>
                <w:szCs w:val="30"/>
                <w:lang w:val="ro-RO"/>
              </w:rPr>
              <w:t xml:space="preserve"> (</w:t>
            </w:r>
            <w:r w:rsidRPr="00B04029">
              <w:rPr>
                <w:sz w:val="30"/>
                <w:szCs w:val="30"/>
                <w:lang w:val="ro-RO"/>
              </w:rPr>
              <w:t xml:space="preserve">8 </w:t>
            </w:r>
            <w:r>
              <w:rPr>
                <w:sz w:val="30"/>
                <w:szCs w:val="30"/>
                <w:lang w:val="ro-RO"/>
              </w:rPr>
              <w:t>studenţ</w:t>
            </w:r>
            <w:r w:rsidR="00BF18DD">
              <w:rPr>
                <w:sz w:val="30"/>
                <w:szCs w:val="30"/>
                <w:lang w:val="ro-RO"/>
              </w:rPr>
              <w:t xml:space="preserve">i </w:t>
            </w:r>
            <w:r>
              <w:rPr>
                <w:sz w:val="30"/>
                <w:szCs w:val="30"/>
                <w:lang w:val="ro-RO"/>
              </w:rPr>
              <w:t>vor beneficia de o vizită</w:t>
            </w:r>
            <w:r w:rsidRPr="00B04029">
              <w:rPr>
                <w:sz w:val="30"/>
                <w:szCs w:val="30"/>
                <w:lang w:val="ro-RO"/>
              </w:rPr>
              <w:t xml:space="preserve"> de studiu pentru s</w:t>
            </w:r>
            <w:r>
              <w:rPr>
                <w:sz w:val="30"/>
                <w:szCs w:val="30"/>
                <w:lang w:val="ro-RO"/>
              </w:rPr>
              <w:t>chimb de experianţă</w:t>
            </w:r>
            <w:r w:rsidRPr="00B04029">
              <w:rPr>
                <w:sz w:val="30"/>
                <w:szCs w:val="30"/>
                <w:lang w:val="ro-RO"/>
              </w:rPr>
              <w:t xml:space="preserve"> </w:t>
            </w:r>
            <w:r>
              <w:rPr>
                <w:sz w:val="30"/>
                <w:szCs w:val="30"/>
                <w:lang w:val="ro-RO"/>
              </w:rPr>
              <w:t>ȋ</w:t>
            </w:r>
            <w:r w:rsidRPr="00B04029">
              <w:rPr>
                <w:sz w:val="30"/>
                <w:szCs w:val="30"/>
                <w:lang w:val="ro-RO"/>
              </w:rPr>
              <w:t>n UE, 32</w:t>
            </w:r>
            <w:r w:rsidR="00BF18DD">
              <w:rPr>
                <w:sz w:val="30"/>
                <w:szCs w:val="30"/>
                <w:lang w:val="ro-RO"/>
              </w:rPr>
              <w:t xml:space="preserve"> de studenți vor beneficia de premii de participare a</w:t>
            </w:r>
            <w:r>
              <w:rPr>
                <w:sz w:val="30"/>
                <w:szCs w:val="30"/>
                <w:lang w:val="ro-RO"/>
              </w:rPr>
              <w:t xml:space="preserve"> 300 lei/persoană)</w:t>
            </w:r>
            <w:r w:rsidR="0003437C">
              <w:rPr>
                <w:sz w:val="30"/>
                <w:szCs w:val="30"/>
                <w:lang w:val="ro-RO"/>
              </w:rPr>
              <w:t>.</w:t>
            </w:r>
          </w:p>
        </w:tc>
      </w:tr>
      <w:tr w:rsidR="004F036D" w:rsidRPr="00A15330" w:rsidTr="00FA3A08">
        <w:trPr>
          <w:trHeight w:val="80"/>
        </w:trPr>
        <w:tc>
          <w:tcPr>
            <w:tcW w:w="1843" w:type="dxa"/>
            <w:vMerge/>
            <w:shd w:val="clear" w:color="auto" w:fill="B4C6E7" w:themeFill="accent5" w:themeFillTint="66"/>
          </w:tcPr>
          <w:p w:rsidR="004F036D" w:rsidRPr="00A15330" w:rsidRDefault="004F036D" w:rsidP="00AE3C0B">
            <w:pPr>
              <w:rPr>
                <w:rFonts w:asciiTheme="minorHAnsi" w:hAnsiTheme="minorHAnsi"/>
                <w:szCs w:val="24"/>
                <w:lang w:val="ro-RO"/>
              </w:rPr>
            </w:pPr>
          </w:p>
        </w:tc>
        <w:tc>
          <w:tcPr>
            <w:tcW w:w="13750" w:type="dxa"/>
            <w:gridSpan w:val="2"/>
            <w:shd w:val="clear" w:color="auto" w:fill="B4C6E7" w:themeFill="accent5" w:themeFillTint="66"/>
          </w:tcPr>
          <w:p w:rsidR="004F036D" w:rsidRPr="002950CC" w:rsidRDefault="004F036D" w:rsidP="002950CC">
            <w:pPr>
              <w:tabs>
                <w:tab w:val="left" w:pos="2250"/>
              </w:tabs>
              <w:jc w:val="both"/>
              <w:rPr>
                <w:sz w:val="30"/>
                <w:szCs w:val="30"/>
                <w:lang w:val="ro-RO"/>
              </w:rPr>
            </w:pPr>
          </w:p>
        </w:tc>
      </w:tr>
      <w:tr w:rsidR="00AE3C0B" w:rsidRPr="00A15330" w:rsidTr="00FA3A08">
        <w:tc>
          <w:tcPr>
            <w:tcW w:w="1843" w:type="dxa"/>
            <w:shd w:val="clear" w:color="auto" w:fill="2F5496" w:themeFill="accent5" w:themeFillShade="BF"/>
          </w:tcPr>
          <w:p w:rsidR="00AE3C0B" w:rsidRPr="002D412E" w:rsidRDefault="001C393B" w:rsidP="00AE3C0B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  <w:lang w:val="ro-RO"/>
              </w:rPr>
            </w:pPr>
            <w:r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Ce trebuie să faci?</w:t>
            </w:r>
          </w:p>
        </w:tc>
        <w:tc>
          <w:tcPr>
            <w:tcW w:w="13750" w:type="dxa"/>
            <w:gridSpan w:val="2"/>
            <w:shd w:val="clear" w:color="auto" w:fill="2F5496" w:themeFill="accent5" w:themeFillShade="BF"/>
            <w:vAlign w:val="center"/>
          </w:tcPr>
          <w:p w:rsidR="00AE3C0B" w:rsidRPr="002D412E" w:rsidRDefault="001C393B" w:rsidP="00FA3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FFFFFF" w:themeColor="background1"/>
                <w:sz w:val="36"/>
                <w:szCs w:val="36"/>
                <w:lang w:val="ro-RO"/>
              </w:rPr>
            </w:pPr>
            <w:r w:rsidRPr="00FA3A08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Să te</w:t>
            </w:r>
            <w:r w:rsidR="00FA3A08" w:rsidRPr="00FA3A08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 xml:space="preserve"> înscrii în proiect</w:t>
            </w:r>
          </w:p>
        </w:tc>
      </w:tr>
      <w:tr w:rsidR="004F036D" w:rsidRPr="00A15330" w:rsidTr="00FA3A08">
        <w:tc>
          <w:tcPr>
            <w:tcW w:w="1843" w:type="dxa"/>
            <w:vMerge w:val="restart"/>
            <w:shd w:val="clear" w:color="auto" w:fill="B4C6E7" w:themeFill="accent5" w:themeFillTint="66"/>
            <w:vAlign w:val="center"/>
          </w:tcPr>
          <w:p w:rsidR="004F036D" w:rsidRPr="00A15330" w:rsidRDefault="004F036D" w:rsidP="004F036D">
            <w:pPr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A15330">
              <w:rPr>
                <w:rFonts w:asciiTheme="minorHAnsi" w:hAnsiTheme="minorHAnsi" w:cstheme="minorHAnsi"/>
                <w:b/>
                <w:bCs/>
                <w:sz w:val="32"/>
                <w:szCs w:val="32"/>
                <w:lang w:val="ro-RO"/>
              </w:rPr>
              <w:t>Cum?</w:t>
            </w:r>
          </w:p>
        </w:tc>
        <w:tc>
          <w:tcPr>
            <w:tcW w:w="5104" w:type="dxa"/>
            <w:shd w:val="clear" w:color="auto" w:fill="B4C6E7" w:themeFill="accent5" w:themeFillTint="66"/>
          </w:tcPr>
          <w:p w:rsidR="004F036D" w:rsidRPr="002D5175" w:rsidRDefault="002D5175" w:rsidP="00AE3C0B">
            <w:pPr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  <w:t xml:space="preserve">        </w:t>
            </w:r>
            <w:r w:rsidR="004F036D" w:rsidRPr="00A15330"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  <w:t>Depui</w:t>
            </w:r>
            <w:r w:rsidR="004F036D" w:rsidRPr="00A15330">
              <w:rPr>
                <w:rFonts w:asciiTheme="minorHAnsi" w:hAnsiTheme="minorHAnsi" w:cstheme="minorHAnsi"/>
                <w:bCs/>
                <w:i/>
                <w:sz w:val="30"/>
                <w:szCs w:val="30"/>
                <w:lang w:val="ro-RO"/>
              </w:rPr>
              <w:t xml:space="preserve"> </w:t>
            </w:r>
            <w:r w:rsidR="004F036D" w:rsidRPr="00A15330"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  <w:t>dosarul de înscriere</w:t>
            </w:r>
          </w:p>
        </w:tc>
        <w:tc>
          <w:tcPr>
            <w:tcW w:w="8646" w:type="dxa"/>
            <w:shd w:val="clear" w:color="auto" w:fill="B4C6E7" w:themeFill="accent5" w:themeFillTint="66"/>
          </w:tcPr>
          <w:p w:rsidR="004F036D" w:rsidRPr="00A15330" w:rsidRDefault="004F036D" w:rsidP="004F036D">
            <w:pPr>
              <w:rPr>
                <w:rFonts w:asciiTheme="minorHAnsi" w:hAnsiTheme="minorHAnsi"/>
                <w:sz w:val="30"/>
                <w:szCs w:val="30"/>
                <w:lang w:val="ro-RO"/>
              </w:rPr>
            </w:pPr>
          </w:p>
        </w:tc>
      </w:tr>
      <w:tr w:rsidR="004F036D" w:rsidRPr="00A15330" w:rsidTr="00FA3A08">
        <w:tc>
          <w:tcPr>
            <w:tcW w:w="1843" w:type="dxa"/>
            <w:vMerge/>
            <w:shd w:val="clear" w:color="auto" w:fill="B4C6E7" w:themeFill="accent5" w:themeFillTint="66"/>
          </w:tcPr>
          <w:p w:rsidR="004F036D" w:rsidRPr="00A15330" w:rsidRDefault="004F036D" w:rsidP="00AE3C0B">
            <w:pPr>
              <w:rPr>
                <w:rFonts w:asciiTheme="minorHAnsi" w:hAnsiTheme="minorHAnsi"/>
                <w:szCs w:val="24"/>
                <w:lang w:val="ro-RO"/>
              </w:rPr>
            </w:pPr>
          </w:p>
        </w:tc>
        <w:tc>
          <w:tcPr>
            <w:tcW w:w="5104" w:type="dxa"/>
            <w:vMerge w:val="restart"/>
            <w:shd w:val="clear" w:color="auto" w:fill="B4C6E7" w:themeFill="accent5" w:themeFillTint="66"/>
          </w:tcPr>
          <w:p w:rsidR="00FA3A08" w:rsidRDefault="00FA3A08" w:rsidP="001C393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</w:pPr>
          </w:p>
          <w:p w:rsidR="00DC04E0" w:rsidRDefault="00DC04E0" w:rsidP="001C393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</w:pPr>
          </w:p>
          <w:p w:rsidR="00DC04E0" w:rsidRDefault="00DC04E0" w:rsidP="001C393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</w:pPr>
          </w:p>
          <w:p w:rsidR="00375CEA" w:rsidRDefault="004F036D" w:rsidP="001C393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</w:pPr>
            <w:r w:rsidRPr="00A15330"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  <w:t xml:space="preserve">Dosarul de înscriere </w:t>
            </w:r>
            <w:r w:rsidRPr="00A15330"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  <w:t>trebuie să conțină:</w:t>
            </w:r>
          </w:p>
          <w:p w:rsidR="004F036D" w:rsidRDefault="004F036D" w:rsidP="001C393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</w:pPr>
            <w:r w:rsidRPr="00A15330"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  <w:t xml:space="preserve"> </w:t>
            </w:r>
          </w:p>
          <w:p w:rsidR="00DC04E0" w:rsidRPr="00A15330" w:rsidRDefault="00DC04E0" w:rsidP="001C393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</w:pPr>
          </w:p>
          <w:p w:rsidR="00B04029" w:rsidRPr="00B04029" w:rsidRDefault="00B04029" w:rsidP="002D412E">
            <w:pPr>
              <w:pStyle w:val="ListParagraph"/>
              <w:numPr>
                <w:ilvl w:val="0"/>
                <w:numId w:val="33"/>
              </w:numPr>
              <w:rPr>
                <w:sz w:val="30"/>
                <w:szCs w:val="30"/>
                <w:lang w:val="ro-RO"/>
              </w:rPr>
            </w:pPr>
            <w:r w:rsidRPr="00B04029">
              <w:rPr>
                <w:sz w:val="30"/>
                <w:szCs w:val="30"/>
                <w:lang w:val="ro-RO"/>
              </w:rPr>
              <w:t>Cere</w:t>
            </w:r>
            <w:r w:rsidR="002D412E">
              <w:rPr>
                <w:sz w:val="30"/>
                <w:szCs w:val="30"/>
                <w:lang w:val="ro-RO"/>
              </w:rPr>
              <w:t>re de înscriere în grupul țintă</w:t>
            </w:r>
          </w:p>
          <w:p w:rsidR="004F036D" w:rsidRPr="00A15330" w:rsidRDefault="00B22119" w:rsidP="00B22119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30"/>
                <w:szCs w:val="30"/>
                <w:lang w:val="ro-RO"/>
              </w:rPr>
            </w:pPr>
            <w:r>
              <w:rPr>
                <w:sz w:val="30"/>
                <w:szCs w:val="30"/>
                <w:lang w:val="ro-RO"/>
              </w:rPr>
              <w:t>Scrisoare de motivație</w:t>
            </w:r>
          </w:p>
        </w:tc>
        <w:tc>
          <w:tcPr>
            <w:tcW w:w="8646" w:type="dxa"/>
            <w:shd w:val="clear" w:color="auto" w:fill="B4C6E7" w:themeFill="accent5" w:themeFillTint="66"/>
          </w:tcPr>
          <w:p w:rsidR="00FA3A08" w:rsidRDefault="00FA3A08" w:rsidP="00A15330">
            <w:pPr>
              <w:overflowPunct/>
              <w:autoSpaceDE/>
              <w:autoSpaceDN/>
              <w:adjustRightInd/>
              <w:ind w:firstLine="317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</w:pPr>
          </w:p>
          <w:p w:rsidR="00375CEA" w:rsidRDefault="004F036D" w:rsidP="00A15330">
            <w:pPr>
              <w:overflowPunct/>
              <w:autoSpaceDE/>
              <w:autoSpaceDN/>
              <w:adjustRightInd/>
              <w:ind w:firstLine="317"/>
              <w:jc w:val="both"/>
              <w:textAlignment w:val="auto"/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</w:pPr>
            <w:r w:rsidRPr="00A15330"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  <w:t>Criterii de eligibilitate</w:t>
            </w:r>
            <w:r w:rsidRPr="00A15330"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  <w:t>:</w:t>
            </w:r>
          </w:p>
          <w:p w:rsidR="004F036D" w:rsidRPr="00A15330" w:rsidRDefault="004F036D" w:rsidP="00A15330">
            <w:pPr>
              <w:overflowPunct/>
              <w:autoSpaceDE/>
              <w:autoSpaceDN/>
              <w:adjustRightInd/>
              <w:ind w:firstLine="317"/>
              <w:jc w:val="both"/>
              <w:textAlignment w:val="auto"/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</w:pPr>
            <w:r w:rsidRPr="00A15330"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  <w:t xml:space="preserve"> </w:t>
            </w:r>
          </w:p>
          <w:p w:rsidR="004F036D" w:rsidRPr="00A15330" w:rsidRDefault="004F036D" w:rsidP="00FA3A08">
            <w:pPr>
              <w:pStyle w:val="ListParagraph"/>
              <w:numPr>
                <w:ilvl w:val="0"/>
                <w:numId w:val="34"/>
              </w:numPr>
              <w:ind w:left="884" w:hanging="283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A15330">
              <w:rPr>
                <w:rFonts w:cstheme="minorHAnsi"/>
                <w:bCs/>
                <w:sz w:val="30"/>
                <w:szCs w:val="30"/>
                <w:lang w:val="ro-RO"/>
              </w:rPr>
              <w:t xml:space="preserve">să fii student(ă) al Facultății de </w:t>
            </w:r>
            <w:r w:rsidR="00B04029" w:rsidRPr="00B04029">
              <w:rPr>
                <w:rFonts w:cstheme="minorHAnsi"/>
                <w:bCs/>
                <w:sz w:val="30"/>
                <w:szCs w:val="30"/>
                <w:lang w:val="ro-RO"/>
              </w:rPr>
              <w:t>Drept</w:t>
            </w:r>
            <w:r w:rsidRPr="00B04029">
              <w:rPr>
                <w:rFonts w:cstheme="minorHAnsi"/>
                <w:bCs/>
                <w:sz w:val="30"/>
                <w:szCs w:val="30"/>
                <w:lang w:val="ro-RO"/>
              </w:rPr>
              <w:t xml:space="preserve">, în anul </w:t>
            </w:r>
            <w:r w:rsidR="00B04029" w:rsidRPr="00B04029">
              <w:rPr>
                <w:rFonts w:cstheme="minorHAnsi"/>
                <w:bCs/>
                <w:sz w:val="30"/>
                <w:szCs w:val="30"/>
                <w:lang w:val="ro-RO"/>
              </w:rPr>
              <w:t>IV</w:t>
            </w:r>
            <w:r w:rsidR="002950CC">
              <w:rPr>
                <w:rFonts w:cstheme="minorHAnsi"/>
                <w:bCs/>
                <w:sz w:val="30"/>
                <w:szCs w:val="30"/>
                <w:lang w:val="ro-RO"/>
              </w:rPr>
              <w:t xml:space="preserve"> </w:t>
            </w:r>
          </w:p>
          <w:p w:rsidR="004F036D" w:rsidRPr="00A15330" w:rsidRDefault="004F036D" w:rsidP="00FA3A08">
            <w:pPr>
              <w:pStyle w:val="ListParagraph"/>
              <w:numPr>
                <w:ilvl w:val="0"/>
                <w:numId w:val="34"/>
              </w:numPr>
              <w:ind w:left="884" w:hanging="283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A15330">
              <w:rPr>
                <w:rFonts w:cstheme="minorHAnsi"/>
                <w:bCs/>
                <w:sz w:val="30"/>
                <w:szCs w:val="30"/>
                <w:lang w:val="ro-RO"/>
              </w:rPr>
              <w:t>să nu deții calitatea de participant într-un proiect similar</w:t>
            </w:r>
          </w:p>
          <w:p w:rsidR="004F036D" w:rsidRPr="00A15330" w:rsidRDefault="004F036D" w:rsidP="00FA3A08">
            <w:pPr>
              <w:pStyle w:val="ListParagraph"/>
              <w:numPr>
                <w:ilvl w:val="0"/>
                <w:numId w:val="34"/>
              </w:numPr>
              <w:ind w:left="884" w:hanging="283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A15330">
              <w:rPr>
                <w:rFonts w:cstheme="minorHAnsi"/>
                <w:bCs/>
                <w:sz w:val="30"/>
                <w:szCs w:val="30"/>
                <w:lang w:val="ro-RO"/>
              </w:rPr>
              <w:t>să nu ai domiciliul stabil/rezidența în Regiunea București-Ilfov</w:t>
            </w:r>
          </w:p>
        </w:tc>
      </w:tr>
      <w:tr w:rsidR="004F036D" w:rsidRPr="00A15330" w:rsidTr="00FA3A08">
        <w:trPr>
          <w:trHeight w:val="2905"/>
        </w:trPr>
        <w:tc>
          <w:tcPr>
            <w:tcW w:w="1843" w:type="dxa"/>
            <w:vMerge/>
            <w:shd w:val="clear" w:color="auto" w:fill="B4C6E7" w:themeFill="accent5" w:themeFillTint="66"/>
          </w:tcPr>
          <w:p w:rsidR="004F036D" w:rsidRPr="00A15330" w:rsidRDefault="004F036D" w:rsidP="00AE3C0B">
            <w:pPr>
              <w:rPr>
                <w:rFonts w:asciiTheme="minorHAnsi" w:hAnsiTheme="minorHAnsi"/>
                <w:szCs w:val="24"/>
                <w:lang w:val="ro-RO"/>
              </w:rPr>
            </w:pPr>
          </w:p>
        </w:tc>
        <w:tc>
          <w:tcPr>
            <w:tcW w:w="5104" w:type="dxa"/>
            <w:vMerge/>
            <w:shd w:val="clear" w:color="auto" w:fill="B4C6E7" w:themeFill="accent5" w:themeFillTint="66"/>
          </w:tcPr>
          <w:p w:rsidR="004F036D" w:rsidRPr="00A15330" w:rsidRDefault="004F036D" w:rsidP="004F036D">
            <w:pPr>
              <w:pStyle w:val="ListParagraph"/>
              <w:ind w:left="743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</w:p>
        </w:tc>
        <w:tc>
          <w:tcPr>
            <w:tcW w:w="8646" w:type="dxa"/>
            <w:shd w:val="clear" w:color="auto" w:fill="B4C6E7" w:themeFill="accent5" w:themeFillTint="66"/>
          </w:tcPr>
          <w:p w:rsidR="00375CEA" w:rsidRPr="00A15330" w:rsidRDefault="00A15330" w:rsidP="004F036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</w:pPr>
            <w:r w:rsidRPr="00A15330"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  <w:t xml:space="preserve">     </w:t>
            </w:r>
            <w:r w:rsidR="004F036D" w:rsidRPr="00A15330"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  <w:t>Criterii de selecție</w:t>
            </w:r>
            <w:r w:rsidR="004F036D" w:rsidRPr="00A15330"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  <w:t xml:space="preserve">: </w:t>
            </w:r>
          </w:p>
          <w:p w:rsidR="00B04029" w:rsidRPr="00422767" w:rsidRDefault="002D412E" w:rsidP="00FA3A08">
            <w:pPr>
              <w:pStyle w:val="ListParagraph"/>
              <w:numPr>
                <w:ilvl w:val="0"/>
                <w:numId w:val="31"/>
              </w:numPr>
              <w:ind w:left="884" w:hanging="283"/>
              <w:rPr>
                <w:sz w:val="30"/>
                <w:szCs w:val="30"/>
                <w:lang w:val="ro-RO"/>
              </w:rPr>
            </w:pPr>
            <w:r w:rsidRPr="00422767">
              <w:rPr>
                <w:sz w:val="30"/>
                <w:szCs w:val="30"/>
                <w:lang w:val="ro-RO"/>
              </w:rPr>
              <w:t>situația</w:t>
            </w:r>
            <w:r w:rsidR="00B04029" w:rsidRPr="00422767">
              <w:rPr>
                <w:sz w:val="30"/>
                <w:szCs w:val="30"/>
                <w:lang w:val="ro-RO"/>
              </w:rPr>
              <w:t xml:space="preserve"> </w:t>
            </w:r>
            <w:r w:rsidRPr="00422767">
              <w:rPr>
                <w:sz w:val="30"/>
                <w:szCs w:val="30"/>
                <w:lang w:val="ro-RO"/>
              </w:rPr>
              <w:t>școlară</w:t>
            </w:r>
          </w:p>
          <w:p w:rsidR="00B04029" w:rsidRPr="002D5175" w:rsidRDefault="00B04029" w:rsidP="00FA3A08">
            <w:pPr>
              <w:pStyle w:val="ListParagraph"/>
              <w:numPr>
                <w:ilvl w:val="0"/>
                <w:numId w:val="31"/>
              </w:numPr>
              <w:ind w:left="884" w:hanging="283"/>
              <w:rPr>
                <w:sz w:val="30"/>
                <w:szCs w:val="30"/>
                <w:lang w:val="ro-RO"/>
              </w:rPr>
            </w:pPr>
            <w:r w:rsidRPr="00422767">
              <w:rPr>
                <w:color w:val="26282A"/>
                <w:sz w:val="30"/>
                <w:szCs w:val="30"/>
                <w:lang w:val="ro-RO"/>
              </w:rPr>
              <w:t xml:space="preserve">motivația de a </w:t>
            </w:r>
            <w:r w:rsidR="00FA3A08">
              <w:rPr>
                <w:color w:val="26282A"/>
                <w:sz w:val="30"/>
                <w:szCs w:val="30"/>
                <w:lang w:val="ro-RO"/>
              </w:rPr>
              <w:t>te</w:t>
            </w:r>
            <w:r w:rsidRPr="00422767">
              <w:rPr>
                <w:color w:val="26282A"/>
                <w:sz w:val="30"/>
                <w:szCs w:val="30"/>
                <w:lang w:val="ro-RO"/>
              </w:rPr>
              <w:t xml:space="preserve"> angaja în domeniul juridic după absolvirea studiilor</w:t>
            </w:r>
          </w:p>
          <w:p w:rsidR="002D5175" w:rsidRPr="00422767" w:rsidRDefault="002D5175" w:rsidP="00FA3A08">
            <w:pPr>
              <w:pStyle w:val="ListParagraph"/>
              <w:numPr>
                <w:ilvl w:val="0"/>
                <w:numId w:val="31"/>
              </w:numPr>
              <w:ind w:left="884" w:hanging="283"/>
              <w:rPr>
                <w:sz w:val="30"/>
                <w:szCs w:val="30"/>
                <w:lang w:val="ro-RO"/>
              </w:rPr>
            </w:pPr>
            <w:r>
              <w:rPr>
                <w:color w:val="26282A"/>
                <w:sz w:val="30"/>
                <w:szCs w:val="30"/>
                <w:lang w:val="ro-RO"/>
              </w:rPr>
              <w:t>motivația de a participa la activitățile proiectului</w:t>
            </w:r>
          </w:p>
          <w:p w:rsidR="004F036D" w:rsidRPr="002950CC" w:rsidRDefault="00B04029" w:rsidP="00FA3A08">
            <w:pPr>
              <w:pStyle w:val="ListParagraph"/>
              <w:numPr>
                <w:ilvl w:val="0"/>
                <w:numId w:val="31"/>
              </w:numPr>
              <w:ind w:left="884" w:hanging="283"/>
              <w:rPr>
                <w:color w:val="26282A"/>
                <w:sz w:val="30"/>
                <w:szCs w:val="30"/>
                <w:lang w:val="ro-RO"/>
              </w:rPr>
            </w:pPr>
            <w:r w:rsidRPr="00422767">
              <w:rPr>
                <w:color w:val="26282A"/>
                <w:sz w:val="30"/>
                <w:szCs w:val="30"/>
                <w:lang w:val="ro-RO"/>
              </w:rPr>
              <w:t>ordinea depunerii dosarelor de candidatură</w:t>
            </w:r>
          </w:p>
        </w:tc>
      </w:tr>
      <w:tr w:rsidR="00AE3C0B" w:rsidRPr="00A15330" w:rsidTr="00FA3A08">
        <w:tc>
          <w:tcPr>
            <w:tcW w:w="1843" w:type="dxa"/>
            <w:shd w:val="clear" w:color="auto" w:fill="2F5496" w:themeFill="accent5" w:themeFillShade="BF"/>
          </w:tcPr>
          <w:p w:rsidR="00AE3C0B" w:rsidRPr="002D412E" w:rsidRDefault="001C393B" w:rsidP="00AE3C0B">
            <w:pPr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</w:pPr>
            <w:r w:rsidRPr="002D412E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>Când?</w:t>
            </w:r>
          </w:p>
        </w:tc>
        <w:tc>
          <w:tcPr>
            <w:tcW w:w="13750" w:type="dxa"/>
            <w:gridSpan w:val="2"/>
            <w:shd w:val="clear" w:color="auto" w:fill="2F5496" w:themeFill="accent5" w:themeFillShade="BF"/>
          </w:tcPr>
          <w:p w:rsidR="00AE3C0B" w:rsidRPr="002D412E" w:rsidRDefault="00D52226" w:rsidP="003B6CC0">
            <w:pPr>
              <w:spacing w:line="276" w:lineRule="auto"/>
              <w:jc w:val="both"/>
              <w:rPr>
                <w:rFonts w:asciiTheme="minorHAnsi" w:hAnsiTheme="minorHAnsi"/>
                <w:color w:val="FFFFFF" w:themeColor="background1"/>
                <w:sz w:val="36"/>
                <w:szCs w:val="36"/>
                <w:lang w:val="ro-RO"/>
              </w:rPr>
            </w:pPr>
            <w:r w:rsidRPr="002D412E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>Înscrieri:</w:t>
            </w:r>
            <w:r w:rsidRPr="002D412E">
              <w:rPr>
                <w:rFonts w:asciiTheme="minorHAnsi" w:hAnsiTheme="minorHAnsi"/>
                <w:color w:val="FFFFFF" w:themeColor="background1"/>
                <w:sz w:val="36"/>
                <w:szCs w:val="36"/>
                <w:lang w:val="ro-RO"/>
              </w:rPr>
              <w:t xml:space="preserve"> </w:t>
            </w:r>
            <w:r w:rsidR="00DF5E1C" w:rsidRPr="00DF5E1C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>22 – 26</w:t>
            </w:r>
            <w:r w:rsidRPr="002D412E">
              <w:rPr>
                <w:rFonts w:asciiTheme="minorHAnsi" w:hAnsiTheme="minorHAnsi"/>
                <w:b/>
                <w:sz w:val="36"/>
                <w:szCs w:val="36"/>
                <w:lang w:val="ro-RO"/>
              </w:rPr>
              <w:t xml:space="preserve"> </w:t>
            </w:r>
            <w:r w:rsidRPr="002D412E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>o</w:t>
            </w:r>
            <w:r w:rsidR="00DF5E1C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>ctombrie 2018, între 9:00 și 12</w:t>
            </w:r>
            <w:r w:rsidRPr="002D412E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 xml:space="preserve">:00 la Secretariatul </w:t>
            </w:r>
            <w:r w:rsidR="008114D6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 xml:space="preserve">Decanatului </w:t>
            </w:r>
            <w:r w:rsidR="003B6CC0" w:rsidRPr="002D412E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>Facult</w:t>
            </w:r>
            <w:r w:rsidR="003B6CC0" w:rsidRPr="002D412E">
              <w:rPr>
                <w:rFonts w:ascii="Calibri" w:hAnsi="Calibri"/>
                <w:b/>
                <w:color w:val="FFFFFF" w:themeColor="background1"/>
                <w:sz w:val="36"/>
                <w:szCs w:val="36"/>
                <w:lang w:val="ro-RO"/>
              </w:rPr>
              <w:t>ă</w:t>
            </w:r>
            <w:r w:rsidR="003B6CC0" w:rsidRPr="002D412E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>ţii de Drept</w:t>
            </w:r>
          </w:p>
        </w:tc>
      </w:tr>
    </w:tbl>
    <w:p w:rsidR="00C925BB" w:rsidRPr="00D072A0" w:rsidRDefault="00C925BB" w:rsidP="00FA3A08">
      <w:pPr>
        <w:tabs>
          <w:tab w:val="left" w:pos="5832"/>
        </w:tabs>
        <w:rPr>
          <w:lang w:val="ro-RO"/>
        </w:rPr>
      </w:pPr>
    </w:p>
    <w:sectPr w:rsidR="00C925BB" w:rsidRPr="00D072A0" w:rsidSect="00D072A0">
      <w:headerReference w:type="default" r:id="rId8"/>
      <w:footerReference w:type="default" r:id="rId9"/>
      <w:pgSz w:w="16840" w:h="23814" w:code="8"/>
      <w:pgMar w:top="2126" w:right="1134" w:bottom="1980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23" w:rsidRDefault="00A03023">
      <w:r>
        <w:separator/>
      </w:r>
    </w:p>
  </w:endnote>
  <w:endnote w:type="continuationSeparator" w:id="0">
    <w:p w:rsidR="00A03023" w:rsidRDefault="00A0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1967"/>
      <w:gridCol w:w="1968"/>
    </w:tblGrid>
    <w:tr w:rsidR="00B46A08" w:rsidTr="00B46A08">
      <w:tc>
        <w:tcPr>
          <w:tcW w:w="5920" w:type="dxa"/>
        </w:tcPr>
        <w:p w:rsidR="00D672E0" w:rsidRPr="001D097C" w:rsidRDefault="00D672E0" w:rsidP="00D672E0">
          <w:pPr>
            <w:jc w:val="both"/>
            <w:rPr>
              <w:rFonts w:ascii="Arial" w:hAnsi="Arial" w:cs="Arial"/>
              <w:sz w:val="16"/>
              <w:szCs w:val="16"/>
              <w:u w:val="single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 xml:space="preserve">Titlul proiectului: 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SPiC - Studenți în Practica pentru o viitoare Cariera</w:t>
          </w:r>
        </w:p>
        <w:p w:rsidR="00D672E0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>Contract POCU/90/6.13/6.14/109139</w:t>
          </w:r>
        </w:p>
        <w:p w:rsidR="00D672E0" w:rsidRPr="001D097C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i/>
              <w:sz w:val="16"/>
              <w:szCs w:val="16"/>
              <w:lang w:val="ro-RO"/>
            </w:rPr>
            <w:t>Beneficiar: Universitatea Babeș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-Bolyai din Cluj-Napoca</w:t>
          </w:r>
        </w:p>
        <w:p w:rsidR="00B46A08" w:rsidRPr="00D672E0" w:rsidRDefault="00D672E0" w:rsidP="00251968">
          <w:pPr>
            <w:rPr>
              <w:rFonts w:ascii="Arial" w:hAnsi="Arial" w:cs="Arial"/>
              <w:bCs/>
              <w:i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Proiect cofinanțat din Fondul Social European prin</w:t>
          </w:r>
          <w:r w:rsidRPr="001D097C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Programul Operațional Capital Uman 2014 - 2020</w:t>
          </w:r>
        </w:p>
      </w:tc>
      <w:tc>
        <w:tcPr>
          <w:tcW w:w="1967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58BBED11" wp14:editId="3C8285D5">
                <wp:extent cx="755650" cy="715645"/>
                <wp:effectExtent l="0" t="0" r="6350" b="8255"/>
                <wp:docPr id="24" name="Picture 24" descr="W:\Pavel\Identitate_vizuala\Sigle\baroul_clu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8" descr="W:\Pavel\Identitate_vizuala\Sigle\baroul_clu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7655225A" wp14:editId="3B13DF11">
                <wp:extent cx="723265" cy="723265"/>
                <wp:effectExtent l="0" t="0" r="635" b="635"/>
                <wp:docPr id="25" name="Picture 25" descr="D:\foto facultate\sigla universitati\siglaubb_si_mai_m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9" descr="D:\foto facultate\sigla universitati\siglaubb_si_mai_m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593" w:rsidRPr="00A952E0" w:rsidRDefault="00AC3593" w:rsidP="00387232">
    <w:pPr>
      <w:pStyle w:val="Footer"/>
      <w:rPr>
        <w:sz w:val="16"/>
        <w:szCs w:val="16"/>
        <w:lang w:val="ro-RO"/>
      </w:rPr>
    </w:pPr>
  </w:p>
  <w:tbl>
    <w:tblPr>
      <w:tblW w:w="2647" w:type="pct"/>
      <w:tblInd w:w="-2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14"/>
    </w:tblGrid>
    <w:tr w:rsidR="00251968" w:rsidRPr="00130D24" w:rsidTr="00251968">
      <w:tc>
        <w:tcPr>
          <w:tcW w:w="5000" w:type="pct"/>
          <w:shd w:val="clear" w:color="auto" w:fill="auto"/>
        </w:tcPr>
        <w:p w:rsidR="00251968" w:rsidRPr="00130D24" w:rsidRDefault="00251968" w:rsidP="00130D24">
          <w:pPr>
            <w:pStyle w:val="Footer"/>
            <w:tabs>
              <w:tab w:val="clear" w:pos="4320"/>
              <w:tab w:val="clear" w:pos="8640"/>
            </w:tabs>
            <w:ind w:right="324"/>
            <w:rPr>
              <w:rFonts w:ascii="Verdana" w:hAnsi="Verdana"/>
              <w:b/>
              <w:sz w:val="16"/>
              <w:szCs w:val="16"/>
              <w:lang w:val="ro-RO"/>
            </w:rPr>
          </w:pPr>
        </w:p>
      </w:tc>
    </w:tr>
  </w:tbl>
  <w:p w:rsidR="00A952E0" w:rsidRPr="00AE1BD0" w:rsidRDefault="00A952E0" w:rsidP="00387232">
    <w:pPr>
      <w:pStyle w:val="Footer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23" w:rsidRDefault="00A03023">
      <w:r>
        <w:separator/>
      </w:r>
    </w:p>
  </w:footnote>
  <w:footnote w:type="continuationSeparator" w:id="0">
    <w:p w:rsidR="00A03023" w:rsidRDefault="00A0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02"/>
      <w:gridCol w:w="2726"/>
      <w:gridCol w:w="1984"/>
    </w:tblGrid>
    <w:tr w:rsidR="0008795D" w:rsidTr="0008795D">
      <w:tc>
        <w:tcPr>
          <w:tcW w:w="2127" w:type="dxa"/>
        </w:tcPr>
        <w:p w:rsidR="0008795D" w:rsidRDefault="0008795D" w:rsidP="0002320A">
          <w:pPr>
            <w:pStyle w:val="Head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3A1F4B6E" wp14:editId="5D9D983F">
                <wp:extent cx="906145" cy="715645"/>
                <wp:effectExtent l="0" t="0" r="8255" b="8255"/>
                <wp:docPr id="20" name="Picture 20" descr="W:\Pavel\Identitate_vizuala\Sigle\log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W:\Pavel\Identitate_vizuala\Sigle\log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</w:tcPr>
        <w:p w:rsidR="0008795D" w:rsidRDefault="0008795D" w:rsidP="00B46A08">
          <w:pPr>
            <w:pStyle w:val="Header"/>
            <w:jc w:val="cent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01E68833" wp14:editId="0403C1CE">
                <wp:extent cx="723265" cy="723265"/>
                <wp:effectExtent l="0" t="0" r="635" b="635"/>
                <wp:docPr id="21" name="Picture 21" descr="W:\Pavel\Identitate_vizuala\Sigle\600px-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5" descr="W:\Pavel\Identitate_vizuala\Sigle\600px-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:rsidR="0008795D" w:rsidRDefault="0008795D" w:rsidP="00B46A08">
          <w:pPr>
            <w:pStyle w:val="Header"/>
            <w:jc w:val="right"/>
            <w:rPr>
              <w:noProof/>
              <w:sz w:val="6"/>
              <w:szCs w:val="6"/>
              <w:lang w:eastAsia="en-US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1F2EB4F0" wp14:editId="5DE00F08">
                <wp:extent cx="1309091" cy="720000"/>
                <wp:effectExtent l="0" t="0" r="5715" b="444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CU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08795D" w:rsidRDefault="0008795D" w:rsidP="00B46A08">
          <w:pPr>
            <w:pStyle w:val="Header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77AD92C6" wp14:editId="58E4B335">
                <wp:extent cx="755650" cy="715645"/>
                <wp:effectExtent l="0" t="0" r="6350" b="8255"/>
                <wp:docPr id="23" name="Picture 23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7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048" w:rsidRPr="003B30E5" w:rsidRDefault="00CC5048" w:rsidP="0002320A">
    <w:pPr>
      <w:pStyle w:val="Header"/>
      <w:rPr>
        <w:rFonts w:asciiTheme="minorHAnsi" w:hAnsiTheme="minorHAnsi" w:cstheme="minorHAnsi"/>
        <w:sz w:val="6"/>
        <w:szCs w:val="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 w15:restartNumberingAfterBreak="0">
    <w:nsid w:val="10343E20"/>
    <w:multiLevelType w:val="hybridMultilevel"/>
    <w:tmpl w:val="31BC72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810C79"/>
    <w:multiLevelType w:val="hybridMultilevel"/>
    <w:tmpl w:val="7A7C7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2B3C"/>
    <w:multiLevelType w:val="hybridMultilevel"/>
    <w:tmpl w:val="905A75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9B404D"/>
    <w:multiLevelType w:val="hybridMultilevel"/>
    <w:tmpl w:val="CC4AA786"/>
    <w:lvl w:ilvl="0" w:tplc="9D12297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24638"/>
    <w:multiLevelType w:val="hybridMultilevel"/>
    <w:tmpl w:val="2230FA9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CF2763"/>
    <w:multiLevelType w:val="hybridMultilevel"/>
    <w:tmpl w:val="687CB4E6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56710A2"/>
    <w:multiLevelType w:val="hybridMultilevel"/>
    <w:tmpl w:val="742A12D8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57CA6"/>
    <w:multiLevelType w:val="hybridMultilevel"/>
    <w:tmpl w:val="0BC8656A"/>
    <w:lvl w:ilvl="0" w:tplc="9A60F3E4">
      <w:start w:val="2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" w15:restartNumberingAfterBreak="0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270BAD"/>
    <w:multiLevelType w:val="hybridMultilevel"/>
    <w:tmpl w:val="2A568D40"/>
    <w:lvl w:ilvl="0" w:tplc="C7BC0F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D177B"/>
    <w:multiLevelType w:val="hybridMultilevel"/>
    <w:tmpl w:val="0FD81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40562"/>
    <w:multiLevelType w:val="hybridMultilevel"/>
    <w:tmpl w:val="4F18DFA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C6ED8"/>
    <w:multiLevelType w:val="hybridMultilevel"/>
    <w:tmpl w:val="A446941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D373E"/>
    <w:multiLevelType w:val="hybridMultilevel"/>
    <w:tmpl w:val="E87C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12535"/>
    <w:multiLevelType w:val="hybridMultilevel"/>
    <w:tmpl w:val="40742D7E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07B82"/>
    <w:multiLevelType w:val="hybridMultilevel"/>
    <w:tmpl w:val="18E2F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890AC3"/>
    <w:multiLevelType w:val="hybridMultilevel"/>
    <w:tmpl w:val="E79E4272"/>
    <w:lvl w:ilvl="0" w:tplc="9D12297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EFB4F8A"/>
    <w:multiLevelType w:val="hybridMultilevel"/>
    <w:tmpl w:val="AB7EAD28"/>
    <w:lvl w:ilvl="0" w:tplc="E80C93F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B67F9"/>
    <w:multiLevelType w:val="hybridMultilevel"/>
    <w:tmpl w:val="FE0CD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5" w15:restartNumberingAfterBreak="0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9"/>
  </w:num>
  <w:num w:numId="5">
    <w:abstractNumId w:val="27"/>
  </w:num>
  <w:num w:numId="6">
    <w:abstractNumId w:val="16"/>
  </w:num>
  <w:num w:numId="7">
    <w:abstractNumId w:val="35"/>
  </w:num>
  <w:num w:numId="8">
    <w:abstractNumId w:val="21"/>
  </w:num>
  <w:num w:numId="9">
    <w:abstractNumId w:val="33"/>
  </w:num>
  <w:num w:numId="10">
    <w:abstractNumId w:val="26"/>
  </w:num>
  <w:num w:numId="11">
    <w:abstractNumId w:val="34"/>
  </w:num>
  <w:num w:numId="12">
    <w:abstractNumId w:val="1"/>
  </w:num>
  <w:num w:numId="13">
    <w:abstractNumId w:val="24"/>
  </w:num>
  <w:num w:numId="14">
    <w:abstractNumId w:val="15"/>
  </w:num>
  <w:num w:numId="15">
    <w:abstractNumId w:val="32"/>
  </w:num>
  <w:num w:numId="16">
    <w:abstractNumId w:val="18"/>
  </w:num>
  <w:num w:numId="17">
    <w:abstractNumId w:val="28"/>
  </w:num>
  <w:num w:numId="18">
    <w:abstractNumId w:val="31"/>
  </w:num>
  <w:num w:numId="19">
    <w:abstractNumId w:val="25"/>
  </w:num>
  <w:num w:numId="20">
    <w:abstractNumId w:val="17"/>
  </w:num>
  <w:num w:numId="21">
    <w:abstractNumId w:val="4"/>
  </w:num>
  <w:num w:numId="22">
    <w:abstractNumId w:val="22"/>
  </w:num>
  <w:num w:numId="23">
    <w:abstractNumId w:val="5"/>
  </w:num>
  <w:num w:numId="24">
    <w:abstractNumId w:val="12"/>
  </w:num>
  <w:num w:numId="25">
    <w:abstractNumId w:val="3"/>
  </w:num>
  <w:num w:numId="26">
    <w:abstractNumId w:val="29"/>
  </w:num>
  <w:num w:numId="27">
    <w:abstractNumId w:val="8"/>
  </w:num>
  <w:num w:numId="28">
    <w:abstractNumId w:val="14"/>
  </w:num>
  <w:num w:numId="29">
    <w:abstractNumId w:val="20"/>
  </w:num>
  <w:num w:numId="30">
    <w:abstractNumId w:val="6"/>
  </w:num>
  <w:num w:numId="31">
    <w:abstractNumId w:val="23"/>
  </w:num>
  <w:num w:numId="32">
    <w:abstractNumId w:val="10"/>
  </w:num>
  <w:num w:numId="33">
    <w:abstractNumId w:val="13"/>
  </w:num>
  <w:num w:numId="34">
    <w:abstractNumId w:val="9"/>
  </w:num>
  <w:num w:numId="35">
    <w:abstractNumId w:val="3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F6"/>
    <w:rsid w:val="0000414D"/>
    <w:rsid w:val="00005816"/>
    <w:rsid w:val="00016456"/>
    <w:rsid w:val="0002320A"/>
    <w:rsid w:val="0003437C"/>
    <w:rsid w:val="0005117B"/>
    <w:rsid w:val="00060BA6"/>
    <w:rsid w:val="000621F0"/>
    <w:rsid w:val="0008795D"/>
    <w:rsid w:val="00092A87"/>
    <w:rsid w:val="000B151B"/>
    <w:rsid w:val="000B6B15"/>
    <w:rsid w:val="000D1356"/>
    <w:rsid w:val="000D688E"/>
    <w:rsid w:val="000F167B"/>
    <w:rsid w:val="000F3211"/>
    <w:rsid w:val="001012CD"/>
    <w:rsid w:val="00102A6E"/>
    <w:rsid w:val="00125001"/>
    <w:rsid w:val="00130D24"/>
    <w:rsid w:val="00131E55"/>
    <w:rsid w:val="00131F79"/>
    <w:rsid w:val="0013571F"/>
    <w:rsid w:val="00137785"/>
    <w:rsid w:val="00137EAE"/>
    <w:rsid w:val="0015035E"/>
    <w:rsid w:val="00157F6E"/>
    <w:rsid w:val="00196C33"/>
    <w:rsid w:val="001B2413"/>
    <w:rsid w:val="001B4B2E"/>
    <w:rsid w:val="001C2F09"/>
    <w:rsid w:val="001C3677"/>
    <w:rsid w:val="001C393B"/>
    <w:rsid w:val="001C6AB0"/>
    <w:rsid w:val="001D02C2"/>
    <w:rsid w:val="001D097C"/>
    <w:rsid w:val="001E6792"/>
    <w:rsid w:val="002060C6"/>
    <w:rsid w:val="0021512F"/>
    <w:rsid w:val="00217095"/>
    <w:rsid w:val="0023757A"/>
    <w:rsid w:val="00241DA4"/>
    <w:rsid w:val="00251968"/>
    <w:rsid w:val="0025201A"/>
    <w:rsid w:val="002549BB"/>
    <w:rsid w:val="00257DD9"/>
    <w:rsid w:val="00276CAC"/>
    <w:rsid w:val="002950CC"/>
    <w:rsid w:val="002A4FB7"/>
    <w:rsid w:val="002A566F"/>
    <w:rsid w:val="002B66ED"/>
    <w:rsid w:val="002C163C"/>
    <w:rsid w:val="002C49D8"/>
    <w:rsid w:val="002D412E"/>
    <w:rsid w:val="002D458D"/>
    <w:rsid w:val="002D5175"/>
    <w:rsid w:val="002E3A50"/>
    <w:rsid w:val="002E411B"/>
    <w:rsid w:val="002F547C"/>
    <w:rsid w:val="003020BB"/>
    <w:rsid w:val="00307E89"/>
    <w:rsid w:val="003141A8"/>
    <w:rsid w:val="00317945"/>
    <w:rsid w:val="00323F3D"/>
    <w:rsid w:val="00341F32"/>
    <w:rsid w:val="00354BF7"/>
    <w:rsid w:val="00372B33"/>
    <w:rsid w:val="00375CEA"/>
    <w:rsid w:val="00376785"/>
    <w:rsid w:val="00385F03"/>
    <w:rsid w:val="00387232"/>
    <w:rsid w:val="00397782"/>
    <w:rsid w:val="003A2592"/>
    <w:rsid w:val="003A2B64"/>
    <w:rsid w:val="003B30E5"/>
    <w:rsid w:val="003B6614"/>
    <w:rsid w:val="003B6CC0"/>
    <w:rsid w:val="003C05A1"/>
    <w:rsid w:val="003D5318"/>
    <w:rsid w:val="003E20B5"/>
    <w:rsid w:val="003F0EDD"/>
    <w:rsid w:val="00406AB7"/>
    <w:rsid w:val="00416516"/>
    <w:rsid w:val="00417314"/>
    <w:rsid w:val="00421AD7"/>
    <w:rsid w:val="00422767"/>
    <w:rsid w:val="00427930"/>
    <w:rsid w:val="004279DD"/>
    <w:rsid w:val="00430FFD"/>
    <w:rsid w:val="00440FEF"/>
    <w:rsid w:val="00442458"/>
    <w:rsid w:val="004473F1"/>
    <w:rsid w:val="004641CE"/>
    <w:rsid w:val="004647C8"/>
    <w:rsid w:val="00483D00"/>
    <w:rsid w:val="004918FE"/>
    <w:rsid w:val="00495EFF"/>
    <w:rsid w:val="004A5D00"/>
    <w:rsid w:val="004A6193"/>
    <w:rsid w:val="004B0478"/>
    <w:rsid w:val="004B568C"/>
    <w:rsid w:val="004C439E"/>
    <w:rsid w:val="004E2C5F"/>
    <w:rsid w:val="004F036D"/>
    <w:rsid w:val="004F3815"/>
    <w:rsid w:val="004F67E3"/>
    <w:rsid w:val="005476C5"/>
    <w:rsid w:val="00556706"/>
    <w:rsid w:val="0057617F"/>
    <w:rsid w:val="00587669"/>
    <w:rsid w:val="005A19CC"/>
    <w:rsid w:val="005A6F81"/>
    <w:rsid w:val="005F0598"/>
    <w:rsid w:val="006167E0"/>
    <w:rsid w:val="00631EBE"/>
    <w:rsid w:val="0063273A"/>
    <w:rsid w:val="006355E3"/>
    <w:rsid w:val="00640AB3"/>
    <w:rsid w:val="006443EC"/>
    <w:rsid w:val="00654AF8"/>
    <w:rsid w:val="006601A0"/>
    <w:rsid w:val="00671CD6"/>
    <w:rsid w:val="006864B0"/>
    <w:rsid w:val="00687979"/>
    <w:rsid w:val="0069245C"/>
    <w:rsid w:val="00696956"/>
    <w:rsid w:val="006C1530"/>
    <w:rsid w:val="006C77AC"/>
    <w:rsid w:val="006E620C"/>
    <w:rsid w:val="006F6794"/>
    <w:rsid w:val="006F77B5"/>
    <w:rsid w:val="00714E89"/>
    <w:rsid w:val="0071733D"/>
    <w:rsid w:val="00727DF9"/>
    <w:rsid w:val="0073270D"/>
    <w:rsid w:val="00741EAA"/>
    <w:rsid w:val="00750E7D"/>
    <w:rsid w:val="00751F24"/>
    <w:rsid w:val="00771DDC"/>
    <w:rsid w:val="00784326"/>
    <w:rsid w:val="007A5312"/>
    <w:rsid w:val="007A5B44"/>
    <w:rsid w:val="007C0F89"/>
    <w:rsid w:val="007C2F1A"/>
    <w:rsid w:val="007D253D"/>
    <w:rsid w:val="007D6670"/>
    <w:rsid w:val="007F2BED"/>
    <w:rsid w:val="00806650"/>
    <w:rsid w:val="008114D6"/>
    <w:rsid w:val="00811FA0"/>
    <w:rsid w:val="008204EE"/>
    <w:rsid w:val="00832B83"/>
    <w:rsid w:val="00890C86"/>
    <w:rsid w:val="00892DFA"/>
    <w:rsid w:val="008A0380"/>
    <w:rsid w:val="008B664C"/>
    <w:rsid w:val="008D0A27"/>
    <w:rsid w:val="00905286"/>
    <w:rsid w:val="00927C0D"/>
    <w:rsid w:val="00940B62"/>
    <w:rsid w:val="00943FED"/>
    <w:rsid w:val="00947114"/>
    <w:rsid w:val="00964898"/>
    <w:rsid w:val="00973E68"/>
    <w:rsid w:val="00974407"/>
    <w:rsid w:val="00997C47"/>
    <w:rsid w:val="009A16F9"/>
    <w:rsid w:val="009A7D90"/>
    <w:rsid w:val="009C19BD"/>
    <w:rsid w:val="009C4A0F"/>
    <w:rsid w:val="009D1546"/>
    <w:rsid w:val="009E3749"/>
    <w:rsid w:val="009F31A3"/>
    <w:rsid w:val="009F40C4"/>
    <w:rsid w:val="00A03023"/>
    <w:rsid w:val="00A04C12"/>
    <w:rsid w:val="00A06376"/>
    <w:rsid w:val="00A07657"/>
    <w:rsid w:val="00A119FF"/>
    <w:rsid w:val="00A122B8"/>
    <w:rsid w:val="00A149F4"/>
    <w:rsid w:val="00A14FC7"/>
    <w:rsid w:val="00A15330"/>
    <w:rsid w:val="00A15BE0"/>
    <w:rsid w:val="00A3386B"/>
    <w:rsid w:val="00A35075"/>
    <w:rsid w:val="00A50B17"/>
    <w:rsid w:val="00A62320"/>
    <w:rsid w:val="00A762D2"/>
    <w:rsid w:val="00A80D49"/>
    <w:rsid w:val="00A94B6A"/>
    <w:rsid w:val="00A952E0"/>
    <w:rsid w:val="00A95B6A"/>
    <w:rsid w:val="00AC3593"/>
    <w:rsid w:val="00AD051A"/>
    <w:rsid w:val="00AD077A"/>
    <w:rsid w:val="00AD4F2D"/>
    <w:rsid w:val="00AE15F6"/>
    <w:rsid w:val="00AE1BD0"/>
    <w:rsid w:val="00AE3C0B"/>
    <w:rsid w:val="00AE3D0F"/>
    <w:rsid w:val="00B04029"/>
    <w:rsid w:val="00B133D0"/>
    <w:rsid w:val="00B15221"/>
    <w:rsid w:val="00B21FBD"/>
    <w:rsid w:val="00B22119"/>
    <w:rsid w:val="00B3290A"/>
    <w:rsid w:val="00B4042F"/>
    <w:rsid w:val="00B46A08"/>
    <w:rsid w:val="00B55ACB"/>
    <w:rsid w:val="00B5671A"/>
    <w:rsid w:val="00B61C40"/>
    <w:rsid w:val="00B70A88"/>
    <w:rsid w:val="00B74EFE"/>
    <w:rsid w:val="00B82AA0"/>
    <w:rsid w:val="00B84876"/>
    <w:rsid w:val="00B97D22"/>
    <w:rsid w:val="00BA48AD"/>
    <w:rsid w:val="00BA5AFA"/>
    <w:rsid w:val="00BD1754"/>
    <w:rsid w:val="00BD79FF"/>
    <w:rsid w:val="00BE18DB"/>
    <w:rsid w:val="00BF18DD"/>
    <w:rsid w:val="00C00885"/>
    <w:rsid w:val="00C03C8A"/>
    <w:rsid w:val="00C05BDE"/>
    <w:rsid w:val="00C13D7C"/>
    <w:rsid w:val="00C15C1C"/>
    <w:rsid w:val="00C23506"/>
    <w:rsid w:val="00C35C9A"/>
    <w:rsid w:val="00C408C6"/>
    <w:rsid w:val="00C51DDA"/>
    <w:rsid w:val="00C57414"/>
    <w:rsid w:val="00C631D4"/>
    <w:rsid w:val="00C64C18"/>
    <w:rsid w:val="00C70C1A"/>
    <w:rsid w:val="00C8100D"/>
    <w:rsid w:val="00C925BB"/>
    <w:rsid w:val="00C9755C"/>
    <w:rsid w:val="00CB35F8"/>
    <w:rsid w:val="00CC0505"/>
    <w:rsid w:val="00CC141E"/>
    <w:rsid w:val="00CC1E09"/>
    <w:rsid w:val="00CC5048"/>
    <w:rsid w:val="00CE0365"/>
    <w:rsid w:val="00CF6A9B"/>
    <w:rsid w:val="00D072A0"/>
    <w:rsid w:val="00D12123"/>
    <w:rsid w:val="00D1233A"/>
    <w:rsid w:val="00D15548"/>
    <w:rsid w:val="00D22D35"/>
    <w:rsid w:val="00D23F00"/>
    <w:rsid w:val="00D2547A"/>
    <w:rsid w:val="00D415D5"/>
    <w:rsid w:val="00D41AF7"/>
    <w:rsid w:val="00D52226"/>
    <w:rsid w:val="00D672E0"/>
    <w:rsid w:val="00D8066D"/>
    <w:rsid w:val="00D93CED"/>
    <w:rsid w:val="00D94FE5"/>
    <w:rsid w:val="00DC04E0"/>
    <w:rsid w:val="00DC07DA"/>
    <w:rsid w:val="00DE259F"/>
    <w:rsid w:val="00DF020F"/>
    <w:rsid w:val="00DF5810"/>
    <w:rsid w:val="00DF5E1C"/>
    <w:rsid w:val="00E0540B"/>
    <w:rsid w:val="00E14A55"/>
    <w:rsid w:val="00E2259E"/>
    <w:rsid w:val="00E42858"/>
    <w:rsid w:val="00E47AE1"/>
    <w:rsid w:val="00E551DE"/>
    <w:rsid w:val="00E64058"/>
    <w:rsid w:val="00E904CC"/>
    <w:rsid w:val="00E95E3E"/>
    <w:rsid w:val="00EB6C90"/>
    <w:rsid w:val="00EC2950"/>
    <w:rsid w:val="00F245BE"/>
    <w:rsid w:val="00F26207"/>
    <w:rsid w:val="00F40BA2"/>
    <w:rsid w:val="00F511A0"/>
    <w:rsid w:val="00F51DCD"/>
    <w:rsid w:val="00F6524E"/>
    <w:rsid w:val="00F7006B"/>
    <w:rsid w:val="00FA006F"/>
    <w:rsid w:val="00FA1993"/>
    <w:rsid w:val="00FA1BFA"/>
    <w:rsid w:val="00FA3A08"/>
    <w:rsid w:val="00FD2A7C"/>
    <w:rsid w:val="00FD5B7C"/>
    <w:rsid w:val="00FD5C21"/>
    <w:rsid w:val="00FD7A4E"/>
    <w:rsid w:val="00FF287F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338EF7A-EFBC-4EE1-BD84-04B0EA43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rsid w:val="00D8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1C393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04029"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ED5A-ACD6-4829-A225-A8A2142E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82DA7FC3.dotm</Template>
  <TotalTime>0</TotalTime>
  <Pages>1</Pages>
  <Words>378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Operaţional Sectorial pentru Dezvoltarea Resurselor Umane 2007 – 2013</vt:lpstr>
    </vt:vector>
  </TitlesOfParts>
  <Company>UBB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Sarmi</dc:creator>
  <cp:lastModifiedBy>Ana Seica</cp:lastModifiedBy>
  <cp:revision>2</cp:revision>
  <cp:lastPrinted>2014-04-16T09:22:00Z</cp:lastPrinted>
  <dcterms:created xsi:type="dcterms:W3CDTF">2018-10-19T08:11:00Z</dcterms:created>
  <dcterms:modified xsi:type="dcterms:W3CDTF">2018-10-19T08:11:00Z</dcterms:modified>
</cp:coreProperties>
</file>